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1" w:rsidRDefault="00E467B1" w:rsidP="00E467B1">
      <w:pPr>
        <w:pStyle w:val="Titel"/>
      </w:pPr>
      <w:r>
        <w:t>Aanvraagformulier ethisch advies</w:t>
      </w:r>
    </w:p>
    <w:p w:rsidR="004917BE" w:rsidRDefault="00E467B1" w:rsidP="00E467B1">
      <w:pPr>
        <w:pStyle w:val="Titel"/>
      </w:pPr>
      <w:r>
        <w:t>voor onderzoeken/scripties</w:t>
      </w:r>
    </w:p>
    <w:p w:rsidR="00E467B1" w:rsidRDefault="00E467B1" w:rsidP="00AC315A">
      <w:pPr>
        <w:pStyle w:val="Kop1"/>
        <w:numPr>
          <w:ilvl w:val="0"/>
          <w:numId w:val="0"/>
        </w:numPr>
      </w:pPr>
      <w:r>
        <w:t>Richtlijnen</w:t>
      </w:r>
    </w:p>
    <w:p w:rsidR="00E467B1" w:rsidRDefault="00E467B1" w:rsidP="00386012">
      <w:pPr>
        <w:ind w:left="284" w:hanging="284"/>
      </w:pPr>
      <w:r>
        <w:t>1.</w:t>
      </w:r>
      <w:r>
        <w:tab/>
        <w:t xml:space="preserve">De wet bepaalt dat een experiment/studie waarbij gegevens verzameld worden bij patiënten maar mag starten nadat de Commissie voor Medische Ethiek (CME) een gunstig advies heeft uitgebracht. De Commissie voor Medische Ethiek van Heilig Hart Ieper heeft een gedeeltelijke erkenning en dus een beperkte </w:t>
      </w:r>
      <w:proofErr w:type="spellStart"/>
      <w:r>
        <w:t>toetsingbevoegdheid</w:t>
      </w:r>
      <w:proofErr w:type="spellEnd"/>
      <w:r>
        <w:t xml:space="preserve">. Opdrachtgever en onderzoeker dienen de aanvraag tot goedkeuring van het onderzoek te richten tot een CME met volledige erkenning (o.a. een CME van een universitair ziekenhuis). Met deze goedkeuring van het onderzoek, wordt de vraag tot deelname aan  het onderzoek voorgelegd aan de CME </w:t>
      </w:r>
      <w:r w:rsidR="00555B6C">
        <w:t>Heilig Hart Ieper.</w:t>
      </w:r>
      <w:r>
        <w:t xml:space="preserve"> </w:t>
      </w:r>
    </w:p>
    <w:p w:rsidR="00E467B1" w:rsidRDefault="00E467B1" w:rsidP="00E467B1"/>
    <w:p w:rsidR="00E467B1" w:rsidRDefault="00E467B1" w:rsidP="00386012">
      <w:pPr>
        <w:ind w:left="284"/>
      </w:pPr>
      <w:r>
        <w:t xml:space="preserve">Welke bevoegde CME heeft een gunstig advies uitgebracht (kopie bij de aanvraag voegen): </w:t>
      </w:r>
    </w:p>
    <w:sdt>
      <w:sdtPr>
        <w:rPr>
          <w:highlight w:val="lightGray"/>
        </w:rPr>
        <w:id w:val="-65040507"/>
        <w:placeholder>
          <w:docPart w:val="DefaultPlaceholder_1082065158"/>
        </w:placeholder>
        <w:text/>
      </w:sdtPr>
      <w:sdtContent>
        <w:p w:rsidR="00E467B1" w:rsidRDefault="00E467B1" w:rsidP="00386012">
          <w:pPr>
            <w:ind w:left="284"/>
          </w:pPr>
          <w:r w:rsidRPr="00386012">
            <w:rPr>
              <w:highlight w:val="lightGray"/>
            </w:rPr>
            <w:t>…………..</w:t>
          </w:r>
        </w:p>
      </w:sdtContent>
    </w:sdt>
    <w:p w:rsidR="00E467B1" w:rsidRDefault="00E467B1" w:rsidP="00E467B1"/>
    <w:p w:rsidR="00E467B1" w:rsidRDefault="00E467B1" w:rsidP="00386012">
      <w:pPr>
        <w:ind w:left="284"/>
      </w:pPr>
      <w:r>
        <w:t xml:space="preserve">Soms kunnen de opdrachtgever en onderzoeker van een </w:t>
      </w:r>
      <w:proofErr w:type="spellStart"/>
      <w:r>
        <w:t>bachelorproef</w:t>
      </w:r>
      <w:proofErr w:type="spellEnd"/>
      <w:r>
        <w:t xml:space="preserve"> zich niet richten tot een erkend comité van een universitair centrum. In die situaties volgen we het advies Raadgevend Comité voor Bio-Ethiek en brengt de lokale Commissie voor Medische Ethiek </w:t>
      </w:r>
      <w:r w:rsidR="00AC315A">
        <w:t xml:space="preserve">Heilig Hart Ieper </w:t>
      </w:r>
      <w:r>
        <w:t xml:space="preserve">een advies uit. </w:t>
      </w:r>
    </w:p>
    <w:p w:rsidR="00E467B1" w:rsidRDefault="00E467B1" w:rsidP="00E467B1"/>
    <w:p w:rsidR="00E467B1" w:rsidRDefault="00E467B1" w:rsidP="00386012">
      <w:pPr>
        <w:ind w:left="284" w:hanging="284"/>
      </w:pPr>
      <w:r>
        <w:t>2.</w:t>
      </w:r>
      <w:r>
        <w:tab/>
        <w:t xml:space="preserve">Studies op basis van gegevens uit het verleden die zich in bestaande dossiers of bestanden bevinden en waarvoor op geen enkele wijze nieuwe gegevens worden verzameld bij patiënten (= retrospectieve studies) vallen niet onder het toepassingsgebied van de experimentenwet. Een goedkeuring van de CME </w:t>
      </w:r>
      <w:r w:rsidR="00AC315A">
        <w:t>Heilig Hart Ieper</w:t>
      </w:r>
      <w:r>
        <w:t xml:space="preserve"> is nodig vooraleer een onderzoek kan starten. </w:t>
      </w:r>
    </w:p>
    <w:p w:rsidR="00E467B1" w:rsidRDefault="00E467B1" w:rsidP="00E467B1"/>
    <w:p w:rsidR="00E467B1" w:rsidRDefault="00E467B1" w:rsidP="00386012">
      <w:pPr>
        <w:ind w:left="284" w:hanging="284"/>
      </w:pPr>
      <w:r>
        <w:t>3.</w:t>
      </w:r>
      <w:r>
        <w:tab/>
        <w:t>De CME heeft een beperkte tijd om dossiers te evalueren en hun advies te formuleren. De doelstelling van dit aanvraagformulier is om op een eenvoudige wijze zo veel mogelijk relevante informatie met betrekking tot uw onderzoeksproject weer te geven. Dit formulier draagt bij tot een vlotte behandeling van uw dossier door de CME. Het is een elektronisch formulier waarbij één of meerdere ‘</w:t>
      </w:r>
      <w:r>
        <w:sym w:font="Wingdings" w:char="F06F"/>
      </w:r>
      <w:r>
        <w:t xml:space="preserve">’ kunnen worden aangevinkt en/of bepaalde open vragen moeten worden ingevuld. </w:t>
      </w:r>
    </w:p>
    <w:p w:rsidR="00E467B1" w:rsidRDefault="00E467B1" w:rsidP="00E467B1"/>
    <w:p w:rsidR="00E467B1" w:rsidRDefault="00E467B1" w:rsidP="00386012">
      <w:pPr>
        <w:ind w:left="284"/>
      </w:pPr>
      <w:r>
        <w:t xml:space="preserve">Dit aanvraagformulier dient zo volledig mogelijk </w:t>
      </w:r>
      <w:r w:rsidRPr="00AC315A">
        <w:rPr>
          <w:b/>
        </w:rPr>
        <w:t>ingevuld</w:t>
      </w:r>
      <w:r>
        <w:t xml:space="preserve"> en </w:t>
      </w:r>
      <w:r w:rsidRPr="00AC315A">
        <w:rPr>
          <w:b/>
        </w:rPr>
        <w:t>gedateerd</w:t>
      </w:r>
      <w:r>
        <w:t xml:space="preserve"> te worden </w:t>
      </w:r>
      <w:r w:rsidRPr="00AC315A">
        <w:rPr>
          <w:b/>
        </w:rPr>
        <w:t>door de aanvrager</w:t>
      </w:r>
      <w:r>
        <w:t xml:space="preserve"> en </w:t>
      </w:r>
      <w:r w:rsidRPr="00AC315A">
        <w:rPr>
          <w:b/>
        </w:rPr>
        <w:t>per e-mail</w:t>
      </w:r>
      <w:r>
        <w:t xml:space="preserve"> te worden verzonden aan de wetenschappelijke medewerker </w:t>
      </w:r>
      <w:hyperlink r:id="rId9" w:history="1">
        <w:r w:rsidR="00AC315A" w:rsidRPr="00F51252">
          <w:rPr>
            <w:rStyle w:val="Hyperlink"/>
          </w:rPr>
          <w:t>pieter.naert@pzheilighart.be</w:t>
        </w:r>
      </w:hyperlink>
      <w:r w:rsidR="00AC315A">
        <w:t xml:space="preserve"> </w:t>
      </w:r>
      <w:r>
        <w:t xml:space="preserve">en aan de secretaris van de CME </w:t>
      </w:r>
      <w:hyperlink r:id="rId10" w:history="1">
        <w:r w:rsidR="00AC315A" w:rsidRPr="00F51252">
          <w:rPr>
            <w:rStyle w:val="Hyperlink"/>
          </w:rPr>
          <w:t>Loic.Moureau@vzw.gzbj.be</w:t>
        </w:r>
      </w:hyperlink>
      <w:r w:rsidR="00AC315A">
        <w:t>.</w:t>
      </w:r>
      <w:r>
        <w:t xml:space="preserve"> </w:t>
      </w:r>
    </w:p>
    <w:p w:rsidR="00E467B1" w:rsidRDefault="00E467B1" w:rsidP="00E467B1"/>
    <w:p w:rsidR="00E467B1" w:rsidRDefault="00E467B1" w:rsidP="00E467B1">
      <w:r>
        <w:t>Het ethisch comité zal een dossier PAS ONTVANKELIJK verklaren indien ze in het bezit is van:</w:t>
      </w:r>
    </w:p>
    <w:p w:rsidR="00E467B1" w:rsidRDefault="00E467B1" w:rsidP="00E467B1">
      <w:pPr>
        <w:pStyle w:val="Lijstopsomteken"/>
      </w:pPr>
      <w:r>
        <w:t xml:space="preserve">een volledig ingevuld en gedateerd ‘aanvraagformulier ethisch advies voor onderzoeken/scripties’ </w:t>
      </w:r>
    </w:p>
    <w:p w:rsidR="00E467B1" w:rsidRDefault="00E467B1" w:rsidP="00E467B1">
      <w:pPr>
        <w:pStyle w:val="Lijstopsomteken"/>
      </w:pPr>
      <w:r>
        <w:t xml:space="preserve">de vragenlijst(en), interviewvragen, goedgekeurd door promotor </w:t>
      </w:r>
    </w:p>
    <w:p w:rsidR="00E467B1" w:rsidRDefault="00E467B1" w:rsidP="00E467B1">
      <w:pPr>
        <w:pStyle w:val="Lijstopsomteken"/>
      </w:pPr>
      <w:r>
        <w:t xml:space="preserve">patiënteninformatie- en toestemmingsformulier </w:t>
      </w:r>
    </w:p>
    <w:p w:rsidR="00E467B1" w:rsidRDefault="00E467B1" w:rsidP="00E467B1">
      <w:pPr>
        <w:pStyle w:val="Lijstopsomteken"/>
      </w:pPr>
      <w:r>
        <w:t>een kopie van gunstig advies verleend door een Commissie voor Medische Ethiek met volledige erkenning</w:t>
      </w:r>
    </w:p>
    <w:p w:rsidR="00E467B1" w:rsidRDefault="00E467B1" w:rsidP="00E467B1">
      <w:pPr>
        <w:pStyle w:val="Lijstopsomteken"/>
      </w:pPr>
      <w:r>
        <w:t xml:space="preserve">het onderzoeksprotocol en het formulier ethische beoordeling op basis waarvan de CME met een volledige erkenning een gunstig advies verleend heeft. </w:t>
      </w:r>
    </w:p>
    <w:p w:rsidR="00E467B1" w:rsidRDefault="00E467B1" w:rsidP="00E467B1">
      <w:pPr>
        <w:pStyle w:val="Lijstopsomteken"/>
      </w:pPr>
      <w:r>
        <w:t>een eventuele verzekering ( te bevragen in de onderwijsinstelling)</w:t>
      </w:r>
    </w:p>
    <w:p w:rsidR="00E467B1" w:rsidRDefault="00E467B1" w:rsidP="00E467B1"/>
    <w:p w:rsidR="00E467B1" w:rsidRDefault="00E467B1" w:rsidP="00E467B1">
      <w:r>
        <w:t>U ontvangt van de wetenschappelijk medewerker een ontvangstbewijs per e-mail.</w:t>
      </w:r>
    </w:p>
    <w:p w:rsidR="00E467B1" w:rsidRDefault="00E467B1" w:rsidP="00E467B1"/>
    <w:p w:rsidR="00E467B1" w:rsidRDefault="00E467B1" w:rsidP="00E467B1">
      <w:r>
        <w:t>Instructie voor het invullen van de vragenlijst</w:t>
      </w:r>
      <w:r w:rsidR="00386012">
        <w:t>:</w:t>
      </w:r>
    </w:p>
    <w:p w:rsidR="00386012" w:rsidRDefault="00386012" w:rsidP="00E467B1">
      <w:pPr>
        <w:pStyle w:val="Lijstopsomteken"/>
      </w:pPr>
      <w:r>
        <w:t>de grijs gemarkeerde velden (indien nodig) invullen</w:t>
      </w:r>
    </w:p>
    <w:p w:rsidR="00E467B1" w:rsidRDefault="00E467B1" w:rsidP="00E467B1">
      <w:pPr>
        <w:pStyle w:val="Lijstopsomteken"/>
      </w:pPr>
      <w:r>
        <w:sym w:font="Wingdings" w:char="F06F"/>
      </w:r>
      <w:r>
        <w:t xml:space="preserve"> </w:t>
      </w:r>
      <w:r w:rsidR="00386012">
        <w:t xml:space="preserve">aankruisen </w:t>
      </w:r>
      <w:r>
        <w:t xml:space="preserve">door met linkermuisknop </w:t>
      </w:r>
      <w:r w:rsidR="00386012">
        <w:t>één maal te klikken op het symbool</w:t>
      </w:r>
    </w:p>
    <w:p w:rsidR="00E467B1" w:rsidRDefault="00E467B1" w:rsidP="00E467B1">
      <w:pPr>
        <w:pStyle w:val="Lijstopsomteken"/>
      </w:pPr>
      <w:r>
        <w:t xml:space="preserve">enkel de gegevens die van toepassing zijn voor </w:t>
      </w:r>
      <w:r w:rsidR="00386012">
        <w:t>uw</w:t>
      </w:r>
      <w:r>
        <w:t xml:space="preserve"> type onderzoek </w:t>
      </w:r>
      <w:r w:rsidR="00555B6C">
        <w:t>invullen.</w:t>
      </w:r>
    </w:p>
    <w:p w:rsidR="00AC315A" w:rsidRDefault="00AC315A" w:rsidP="00AC315A">
      <w:pPr>
        <w:pStyle w:val="Kop1"/>
      </w:pPr>
      <w:r>
        <w:t>Titel van het onderzoek/de studie</w:t>
      </w:r>
    </w:p>
    <w:p w:rsidR="000C5DE7" w:rsidRDefault="00AC315A" w:rsidP="00AC315A">
      <w:pPr>
        <w:rPr>
          <w:b/>
        </w:rPr>
      </w:pPr>
      <w:r w:rsidRPr="000C5DE7">
        <w:rPr>
          <w:b/>
        </w:rPr>
        <w:t>Titel:</w:t>
      </w:r>
    </w:p>
    <w:p w:rsidR="00AC315A" w:rsidRDefault="00AC315A" w:rsidP="00AC315A">
      <w:sdt>
        <w:sdtPr>
          <w:rPr>
            <w:highlight w:val="lightGray"/>
          </w:rPr>
          <w:id w:val="-296992609"/>
          <w:placeholder>
            <w:docPart w:val="59E0A73B1BE7468596CFC34B5EE1E832"/>
          </w:placeholder>
          <w:showingPlcHdr/>
          <w:text/>
        </w:sdtPr>
        <w:sdtContent>
          <w:r w:rsidRPr="00386012">
            <w:rPr>
              <w:rStyle w:val="Tekstvantijdelijkeaanduiding"/>
              <w:highlight w:val="lightGray"/>
            </w:rPr>
            <w:t>Klik hier als u tekst wilt invoeren.</w:t>
          </w:r>
        </w:sdtContent>
      </w:sdt>
    </w:p>
    <w:p w:rsidR="00AC315A" w:rsidRDefault="00AC315A" w:rsidP="00AC315A"/>
    <w:p w:rsidR="000C5DE7" w:rsidRDefault="00AC315A" w:rsidP="00AC315A">
      <w:pPr>
        <w:rPr>
          <w:b/>
        </w:rPr>
      </w:pPr>
      <w:r w:rsidRPr="000C5DE7">
        <w:rPr>
          <w:b/>
        </w:rPr>
        <w:t>Proef/thesis in het kader van de opleiding:</w:t>
      </w:r>
    </w:p>
    <w:p w:rsidR="00AC315A" w:rsidRPr="000C5DE7" w:rsidRDefault="00AC315A" w:rsidP="00AC315A">
      <w:pPr>
        <w:rPr>
          <w:b/>
        </w:rPr>
      </w:pPr>
      <w:sdt>
        <w:sdtPr>
          <w:rPr>
            <w:highlight w:val="lightGray"/>
          </w:rPr>
          <w:id w:val="-1136246630"/>
          <w:placeholder>
            <w:docPart w:val="B8DFB800A9434E1ABC2AA24DF98A9CE8"/>
          </w:placeholder>
          <w:showingPlcHdr/>
          <w:text/>
        </w:sdtPr>
        <w:sdtContent>
          <w:r w:rsidRPr="00386012">
            <w:rPr>
              <w:rStyle w:val="Tekstvantijdelijkeaanduiding"/>
              <w:highlight w:val="lightGray"/>
            </w:rPr>
            <w:t>Klik hier als u tekst wilt invoeren.</w:t>
          </w:r>
        </w:sdtContent>
      </w:sdt>
    </w:p>
    <w:p w:rsidR="00AC315A" w:rsidRDefault="00AC315A" w:rsidP="00AC315A">
      <w:pPr>
        <w:pStyle w:val="Kop1"/>
      </w:pPr>
      <w:r>
        <w:t>Contactgegevens</w:t>
      </w:r>
    </w:p>
    <w:p w:rsidR="00AC315A" w:rsidRPr="000C5DE7" w:rsidRDefault="00AC315A" w:rsidP="00AC315A">
      <w:pPr>
        <w:rPr>
          <w:b/>
        </w:rPr>
      </w:pPr>
      <w:r w:rsidRPr="000C5DE7">
        <w:rPr>
          <w:b/>
        </w:rPr>
        <w:t>Onderzoeker: naam en voorn</w:t>
      </w:r>
      <w:r w:rsidR="000C5DE7" w:rsidRPr="000C5DE7">
        <w:rPr>
          <w:b/>
        </w:rPr>
        <w:t>aam, adres, telefoon, mailadres</w:t>
      </w:r>
      <w:r w:rsidR="00555B6C">
        <w:rPr>
          <w:b/>
        </w:rPr>
        <w:t>:</w:t>
      </w:r>
    </w:p>
    <w:sdt>
      <w:sdtPr>
        <w:rPr>
          <w:highlight w:val="lightGray"/>
        </w:rPr>
        <w:id w:val="2106535661"/>
        <w:placeholder>
          <w:docPart w:val="F65A16A635454039B8F3A33E47F8696A"/>
        </w:placeholder>
        <w:showingPlcHdr/>
        <w:text/>
      </w:sdtPr>
      <w:sdtContent>
        <w:p w:rsidR="00AC315A" w:rsidRDefault="00AC315A" w:rsidP="00AC315A">
          <w:r w:rsidRPr="00386012">
            <w:rPr>
              <w:rStyle w:val="Tekstvantijdelijkeaanduiding"/>
              <w:highlight w:val="lightGray"/>
            </w:rPr>
            <w:t>Klik hier als u tekst wilt invoeren.</w:t>
          </w:r>
        </w:p>
      </w:sdtContent>
    </w:sdt>
    <w:p w:rsidR="00AC315A" w:rsidRDefault="00AC315A" w:rsidP="00AC315A"/>
    <w:p w:rsidR="00AC315A" w:rsidRPr="000C5DE7" w:rsidRDefault="00AC315A" w:rsidP="00AC315A">
      <w:pPr>
        <w:rPr>
          <w:b/>
        </w:rPr>
      </w:pPr>
      <w:r w:rsidRPr="000C5DE7">
        <w:rPr>
          <w:b/>
        </w:rPr>
        <w:t>Promotor of opdrachtgever van de stud</w:t>
      </w:r>
      <w:r w:rsidR="000C5DE7" w:rsidRPr="000C5DE7">
        <w:rPr>
          <w:b/>
        </w:rPr>
        <w:t>ie: naam en voornaam, mailadres</w:t>
      </w:r>
      <w:r w:rsidR="00555B6C">
        <w:rPr>
          <w:b/>
        </w:rPr>
        <w:t>:</w:t>
      </w:r>
    </w:p>
    <w:sdt>
      <w:sdtPr>
        <w:rPr>
          <w:highlight w:val="lightGray"/>
        </w:rPr>
        <w:id w:val="-715207334"/>
        <w:placeholder>
          <w:docPart w:val="7FB6CE6BA3CB42E2A65E1DE624DC6E85"/>
        </w:placeholder>
        <w:showingPlcHdr/>
        <w:text/>
      </w:sdtPr>
      <w:sdtContent>
        <w:p w:rsidR="00AC315A" w:rsidRDefault="00AC315A" w:rsidP="00AC315A">
          <w:r w:rsidRPr="00386012">
            <w:rPr>
              <w:rStyle w:val="Tekstvantijdelijkeaanduiding"/>
              <w:highlight w:val="lightGray"/>
            </w:rPr>
            <w:t>Klik hier als u tekst wilt invoeren.</w:t>
          </w:r>
        </w:p>
      </w:sdtContent>
    </w:sdt>
    <w:p w:rsidR="00AC315A" w:rsidRDefault="00AC315A" w:rsidP="00AC315A"/>
    <w:p w:rsidR="00AC315A" w:rsidRPr="000C5DE7" w:rsidRDefault="00AC315A" w:rsidP="00AC315A">
      <w:pPr>
        <w:rPr>
          <w:b/>
        </w:rPr>
      </w:pPr>
      <w:r w:rsidRPr="000C5DE7">
        <w:rPr>
          <w:b/>
        </w:rPr>
        <w:t>Gegeve</w:t>
      </w:r>
      <w:r w:rsidR="000C5DE7" w:rsidRPr="000C5DE7">
        <w:rPr>
          <w:b/>
        </w:rPr>
        <w:t>ns onderwijsinstelling: naam en a</w:t>
      </w:r>
      <w:r w:rsidRPr="000C5DE7">
        <w:rPr>
          <w:b/>
        </w:rPr>
        <w:t>dres</w:t>
      </w:r>
      <w:r w:rsidR="00555B6C">
        <w:rPr>
          <w:b/>
        </w:rPr>
        <w:t>:</w:t>
      </w:r>
    </w:p>
    <w:sdt>
      <w:sdtPr>
        <w:rPr>
          <w:highlight w:val="lightGray"/>
        </w:rPr>
        <w:id w:val="-370992168"/>
        <w:placeholder>
          <w:docPart w:val="C6D01351EBD94FAF9CCC4974A21C2A99"/>
        </w:placeholder>
        <w:showingPlcHdr/>
        <w:text/>
      </w:sdtPr>
      <w:sdtContent>
        <w:p w:rsidR="00AC315A" w:rsidRDefault="000C5DE7" w:rsidP="00AC315A">
          <w:r w:rsidRPr="00386012">
            <w:rPr>
              <w:rStyle w:val="Tekstvantijdelijkeaanduiding"/>
              <w:highlight w:val="lightGray"/>
            </w:rPr>
            <w:t>Klik hier als u tekst wilt invoeren.</w:t>
          </w:r>
        </w:p>
      </w:sdtContent>
    </w:sdt>
    <w:p w:rsidR="00AC315A" w:rsidRDefault="00AC315A" w:rsidP="000C5DE7">
      <w:pPr>
        <w:pStyle w:val="Kop1"/>
      </w:pPr>
      <w:r>
        <w:t>Algemene gegevens van het onderzoek</w:t>
      </w:r>
    </w:p>
    <w:p w:rsidR="00AC315A" w:rsidRPr="000C5DE7" w:rsidRDefault="00AC315A" w:rsidP="00AC315A">
      <w:pPr>
        <w:rPr>
          <w:b/>
        </w:rPr>
      </w:pPr>
      <w:r w:rsidRPr="000C5DE7">
        <w:rPr>
          <w:b/>
        </w:rPr>
        <w:t>Onderzoekslocatie (afdeling, voorziening)</w:t>
      </w:r>
      <w:r w:rsidR="000C5DE7" w:rsidRPr="000C5DE7">
        <w:rPr>
          <w:b/>
        </w:rPr>
        <w:t>:</w:t>
      </w:r>
    </w:p>
    <w:sdt>
      <w:sdtPr>
        <w:rPr>
          <w:highlight w:val="lightGray"/>
        </w:rPr>
        <w:id w:val="698978241"/>
        <w:placeholder>
          <w:docPart w:val="1A4E446532704E6B986B4F47F7E3FEBD"/>
        </w:placeholder>
        <w:showingPlcHdr/>
        <w:text/>
      </w:sdtPr>
      <w:sdtContent>
        <w:p w:rsidR="00AC315A" w:rsidRDefault="000C5DE7" w:rsidP="00AC315A">
          <w:r w:rsidRPr="00386012">
            <w:rPr>
              <w:rStyle w:val="Tekstvantijdelijkeaanduiding"/>
              <w:highlight w:val="lightGray"/>
            </w:rPr>
            <w:t>Klik hier als u tekst wilt invoeren.</w:t>
          </w:r>
        </w:p>
      </w:sdtContent>
    </w:sdt>
    <w:p w:rsidR="00AC315A" w:rsidRDefault="00AC315A" w:rsidP="00AC315A"/>
    <w:p w:rsidR="00AC315A" w:rsidRPr="000C5DE7" w:rsidRDefault="000C5DE7" w:rsidP="00AC315A">
      <w:pPr>
        <w:rPr>
          <w:b/>
        </w:rPr>
      </w:pPr>
      <w:r w:rsidRPr="000C5DE7">
        <w:rPr>
          <w:b/>
        </w:rPr>
        <w:t>Type onderzoek:</w:t>
      </w:r>
    </w:p>
    <w:tbl>
      <w:tblPr>
        <w:tblStyle w:val="Tabelraster"/>
        <w:tblW w:w="0" w:type="auto"/>
        <w:tblLook w:val="04A0" w:firstRow="1" w:lastRow="0" w:firstColumn="1" w:lastColumn="0" w:noHBand="0" w:noVBand="1"/>
      </w:tblPr>
      <w:tblGrid>
        <w:gridCol w:w="567"/>
        <w:gridCol w:w="2835"/>
        <w:gridCol w:w="567"/>
        <w:gridCol w:w="567"/>
        <w:gridCol w:w="4503"/>
      </w:tblGrid>
      <w:tr w:rsidR="000C5DE7" w:rsidTr="000C5DE7">
        <w:sdt>
          <w:sdtPr>
            <w:id w:val="1993683872"/>
            <w14:checkbox>
              <w14:checked w14:val="0"/>
              <w14:checkedState w14:val="2612" w14:font="MS Gothic"/>
              <w14:uncheckedState w14:val="2610" w14:font="MS Gothic"/>
            </w14:checkbox>
          </w:sdtPr>
          <w:sdtContent>
            <w:tc>
              <w:tcPr>
                <w:tcW w:w="567" w:type="dxa"/>
              </w:tcPr>
              <w:p w:rsidR="000C5DE7" w:rsidRDefault="00386012" w:rsidP="00AC315A">
                <w:r>
                  <w:rPr>
                    <w:rFonts w:ascii="MS Gothic" w:eastAsia="MS Gothic" w:hAnsi="MS Gothic" w:hint="eastAsia"/>
                  </w:rPr>
                  <w:t>☐</w:t>
                </w:r>
              </w:p>
            </w:tc>
          </w:sdtContent>
        </w:sdt>
        <w:tc>
          <w:tcPr>
            <w:tcW w:w="2835" w:type="dxa"/>
          </w:tcPr>
          <w:p w:rsidR="000C5DE7" w:rsidRDefault="000C5DE7" w:rsidP="00AC315A">
            <w:r>
              <w:t>monocentrisch</w:t>
            </w:r>
          </w:p>
        </w:tc>
        <w:sdt>
          <w:sdtPr>
            <w:id w:val="730206096"/>
            <w14:checkbox>
              <w14:checked w14:val="0"/>
              <w14:checkedState w14:val="2612" w14:font="MS Gothic"/>
              <w14:uncheckedState w14:val="2610" w14:font="MS Gothic"/>
            </w14:checkbox>
          </w:sdtPr>
          <w:sdtContent>
            <w:tc>
              <w:tcPr>
                <w:tcW w:w="567" w:type="dxa"/>
              </w:tcPr>
              <w:p w:rsidR="000C5DE7" w:rsidRDefault="000C5DE7" w:rsidP="00AC315A">
                <w:r>
                  <w:rPr>
                    <w:rFonts w:ascii="MS Gothic" w:eastAsia="MS Gothic" w:hAnsi="MS Gothic" w:hint="eastAsia"/>
                  </w:rPr>
                  <w:t>☐</w:t>
                </w:r>
              </w:p>
            </w:tc>
          </w:sdtContent>
        </w:sdt>
        <w:tc>
          <w:tcPr>
            <w:tcW w:w="5070" w:type="dxa"/>
            <w:gridSpan w:val="2"/>
          </w:tcPr>
          <w:p w:rsidR="000C5DE7" w:rsidRDefault="000C5DE7" w:rsidP="00AC315A">
            <w:r>
              <w:t>multicentrisch</w:t>
            </w:r>
          </w:p>
        </w:tc>
      </w:tr>
      <w:tr w:rsidR="000C5DE7" w:rsidTr="002A0409">
        <w:sdt>
          <w:sdtPr>
            <w:id w:val="-2143029345"/>
            <w14:checkbox>
              <w14:checked w14:val="0"/>
              <w14:checkedState w14:val="2612" w14:font="MS Gothic"/>
              <w14:uncheckedState w14:val="2610" w14:font="MS Gothic"/>
            </w14:checkbox>
          </w:sdtPr>
          <w:sdtContent>
            <w:tc>
              <w:tcPr>
                <w:tcW w:w="567" w:type="dxa"/>
                <w:tcBorders>
                  <w:bottom w:val="single" w:sz="4" w:space="0" w:color="auto"/>
                </w:tcBorders>
              </w:tcPr>
              <w:p w:rsidR="000C5DE7" w:rsidRDefault="000C5DE7" w:rsidP="000C5DE7">
                <w:r>
                  <w:rPr>
                    <w:rFonts w:ascii="MS Gothic" w:eastAsia="MS Gothic" w:hAnsi="MS Gothic" w:hint="eastAsia"/>
                  </w:rPr>
                  <w:t>☐</w:t>
                </w:r>
              </w:p>
            </w:tc>
          </w:sdtContent>
        </w:sdt>
        <w:tc>
          <w:tcPr>
            <w:tcW w:w="2835" w:type="dxa"/>
            <w:tcBorders>
              <w:bottom w:val="single" w:sz="4" w:space="0" w:color="auto"/>
            </w:tcBorders>
          </w:tcPr>
          <w:p w:rsidR="000C5DE7" w:rsidRDefault="000C5DE7" w:rsidP="00AC315A">
            <w:r>
              <w:t>kwalitatief</w:t>
            </w:r>
          </w:p>
        </w:tc>
        <w:sdt>
          <w:sdtPr>
            <w:id w:val="-1184664394"/>
            <w14:checkbox>
              <w14:checked w14:val="0"/>
              <w14:checkedState w14:val="2612" w14:font="MS Gothic"/>
              <w14:uncheckedState w14:val="2610" w14:font="MS Gothic"/>
            </w14:checkbox>
          </w:sdtPr>
          <w:sdtContent>
            <w:tc>
              <w:tcPr>
                <w:tcW w:w="567" w:type="dxa"/>
                <w:tcBorders>
                  <w:bottom w:val="single" w:sz="4" w:space="0" w:color="auto"/>
                </w:tcBorders>
              </w:tcPr>
              <w:p w:rsidR="000C5DE7" w:rsidRDefault="000C5DE7" w:rsidP="000C5DE7">
                <w:r>
                  <w:rPr>
                    <w:rFonts w:ascii="MS Gothic" w:eastAsia="MS Gothic" w:hAnsi="MS Gothic" w:hint="eastAsia"/>
                  </w:rPr>
                  <w:t>☐</w:t>
                </w:r>
              </w:p>
            </w:tc>
          </w:sdtContent>
        </w:sdt>
        <w:tc>
          <w:tcPr>
            <w:tcW w:w="5070" w:type="dxa"/>
            <w:gridSpan w:val="2"/>
          </w:tcPr>
          <w:p w:rsidR="000C5DE7" w:rsidRDefault="000C5DE7" w:rsidP="00AC315A">
            <w:r>
              <w:t>kwantitatief:</w:t>
            </w:r>
          </w:p>
        </w:tc>
      </w:tr>
      <w:tr w:rsidR="000C5DE7" w:rsidTr="002A0409">
        <w:tc>
          <w:tcPr>
            <w:tcW w:w="567" w:type="dxa"/>
            <w:tcBorders>
              <w:bottom w:val="nil"/>
              <w:right w:val="nil"/>
            </w:tcBorders>
          </w:tcPr>
          <w:p w:rsidR="000C5DE7" w:rsidRDefault="000C5DE7" w:rsidP="000C5DE7">
            <w:pPr>
              <w:rPr>
                <w:rFonts w:ascii="MS Gothic" w:eastAsia="MS Gothic" w:hAnsi="MS Gothic" w:hint="eastAsia"/>
              </w:rPr>
            </w:pPr>
          </w:p>
        </w:tc>
        <w:tc>
          <w:tcPr>
            <w:tcW w:w="2835" w:type="dxa"/>
            <w:tcBorders>
              <w:left w:val="nil"/>
              <w:bottom w:val="nil"/>
            </w:tcBorders>
          </w:tcPr>
          <w:p w:rsidR="000C5DE7" w:rsidRDefault="000C5DE7" w:rsidP="00AC315A"/>
        </w:tc>
        <w:tc>
          <w:tcPr>
            <w:tcW w:w="567" w:type="dxa"/>
            <w:tcBorders>
              <w:bottom w:val="nil"/>
            </w:tcBorders>
          </w:tcPr>
          <w:p w:rsidR="000C5DE7" w:rsidRDefault="000C5DE7" w:rsidP="000C5DE7">
            <w:pPr>
              <w:rPr>
                <w:rFonts w:ascii="MS Gothic" w:eastAsia="MS Gothic" w:hAnsi="MS Gothic" w:hint="eastAsia"/>
              </w:rPr>
            </w:pPr>
          </w:p>
        </w:tc>
        <w:sdt>
          <w:sdtPr>
            <w:id w:val="167610663"/>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4503" w:type="dxa"/>
          </w:tcPr>
          <w:p w:rsidR="000C5DE7" w:rsidRDefault="000C5DE7" w:rsidP="00AC315A">
            <w:r>
              <w:t>descriptief – observationeel</w:t>
            </w:r>
          </w:p>
        </w:tc>
      </w:tr>
      <w:tr w:rsidR="000C5DE7" w:rsidTr="002A0409">
        <w:tc>
          <w:tcPr>
            <w:tcW w:w="567" w:type="dxa"/>
            <w:tcBorders>
              <w:top w:val="nil"/>
              <w:bottom w:val="nil"/>
              <w:right w:val="nil"/>
            </w:tcBorders>
          </w:tcPr>
          <w:p w:rsidR="000C5DE7" w:rsidRDefault="000C5DE7" w:rsidP="000C5DE7">
            <w:pPr>
              <w:rPr>
                <w:rFonts w:ascii="MS Gothic" w:eastAsia="MS Gothic" w:hAnsi="MS Gothic" w:hint="eastAsia"/>
              </w:rPr>
            </w:pPr>
          </w:p>
        </w:tc>
        <w:tc>
          <w:tcPr>
            <w:tcW w:w="2835" w:type="dxa"/>
            <w:tcBorders>
              <w:top w:val="nil"/>
              <w:left w:val="nil"/>
              <w:bottom w:val="nil"/>
            </w:tcBorders>
          </w:tcPr>
          <w:p w:rsidR="000C5DE7" w:rsidRDefault="000C5DE7" w:rsidP="00AC315A"/>
        </w:tc>
        <w:tc>
          <w:tcPr>
            <w:tcW w:w="567" w:type="dxa"/>
            <w:tcBorders>
              <w:top w:val="nil"/>
              <w:bottom w:val="nil"/>
            </w:tcBorders>
          </w:tcPr>
          <w:p w:rsidR="000C5DE7" w:rsidRDefault="000C5DE7" w:rsidP="000C5DE7">
            <w:pPr>
              <w:rPr>
                <w:rFonts w:ascii="MS Gothic" w:eastAsia="MS Gothic" w:hAnsi="MS Gothic" w:hint="eastAsia"/>
              </w:rPr>
            </w:pPr>
          </w:p>
        </w:tc>
        <w:sdt>
          <w:sdtPr>
            <w:id w:val="-692453121"/>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4503" w:type="dxa"/>
          </w:tcPr>
          <w:p w:rsidR="000C5DE7" w:rsidRDefault="000C5DE7" w:rsidP="00AC315A">
            <w:r>
              <w:t>comparatief – correlationeel</w:t>
            </w:r>
          </w:p>
        </w:tc>
      </w:tr>
      <w:tr w:rsidR="000C5DE7" w:rsidTr="002A0409">
        <w:tc>
          <w:tcPr>
            <w:tcW w:w="567" w:type="dxa"/>
            <w:tcBorders>
              <w:top w:val="nil"/>
              <w:right w:val="nil"/>
            </w:tcBorders>
          </w:tcPr>
          <w:p w:rsidR="000C5DE7" w:rsidRDefault="000C5DE7" w:rsidP="000C5DE7">
            <w:pPr>
              <w:rPr>
                <w:rFonts w:ascii="MS Gothic" w:eastAsia="MS Gothic" w:hAnsi="MS Gothic" w:hint="eastAsia"/>
              </w:rPr>
            </w:pPr>
          </w:p>
        </w:tc>
        <w:tc>
          <w:tcPr>
            <w:tcW w:w="2835" w:type="dxa"/>
            <w:tcBorders>
              <w:top w:val="nil"/>
              <w:left w:val="nil"/>
            </w:tcBorders>
          </w:tcPr>
          <w:p w:rsidR="000C5DE7" w:rsidRDefault="000C5DE7" w:rsidP="00AC315A"/>
        </w:tc>
        <w:tc>
          <w:tcPr>
            <w:tcW w:w="567" w:type="dxa"/>
            <w:tcBorders>
              <w:top w:val="nil"/>
            </w:tcBorders>
          </w:tcPr>
          <w:p w:rsidR="000C5DE7" w:rsidRDefault="000C5DE7" w:rsidP="000C5DE7">
            <w:pPr>
              <w:rPr>
                <w:rFonts w:ascii="MS Gothic" w:eastAsia="MS Gothic" w:hAnsi="MS Gothic" w:hint="eastAsia"/>
              </w:rPr>
            </w:pPr>
          </w:p>
        </w:tc>
        <w:sdt>
          <w:sdtPr>
            <w:id w:val="1308132649"/>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4503" w:type="dxa"/>
          </w:tcPr>
          <w:p w:rsidR="000C5DE7" w:rsidRDefault="000C5DE7" w:rsidP="00AC315A">
            <w:r>
              <w:t>experimenteel – quasi-experimenteel</w:t>
            </w:r>
          </w:p>
        </w:tc>
      </w:tr>
      <w:tr w:rsidR="000C5DE7" w:rsidTr="000C5DE7">
        <w:sdt>
          <w:sdtPr>
            <w:id w:val="-1654137704"/>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2835" w:type="dxa"/>
          </w:tcPr>
          <w:p w:rsidR="000C5DE7" w:rsidRDefault="000C5DE7" w:rsidP="00AC315A">
            <w:r>
              <w:t>retrospectief onderzoek</w:t>
            </w:r>
          </w:p>
        </w:tc>
        <w:sdt>
          <w:sdtPr>
            <w:id w:val="831340421"/>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5070" w:type="dxa"/>
            <w:gridSpan w:val="2"/>
          </w:tcPr>
          <w:p w:rsidR="000C5DE7" w:rsidRDefault="000C5DE7" w:rsidP="00AC315A">
            <w:r>
              <w:t>diagnostisch</w:t>
            </w:r>
          </w:p>
        </w:tc>
      </w:tr>
      <w:tr w:rsidR="000C5DE7" w:rsidTr="000C5DE7">
        <w:sdt>
          <w:sdtPr>
            <w:id w:val="754703434"/>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2835" w:type="dxa"/>
          </w:tcPr>
          <w:p w:rsidR="000C5DE7" w:rsidRDefault="000C5DE7" w:rsidP="00AC315A">
            <w:r>
              <w:t>therapeutisch</w:t>
            </w:r>
          </w:p>
        </w:tc>
        <w:sdt>
          <w:sdtPr>
            <w:id w:val="282548691"/>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5070" w:type="dxa"/>
            <w:gridSpan w:val="2"/>
          </w:tcPr>
          <w:p w:rsidR="000C5DE7" w:rsidRDefault="000C5DE7" w:rsidP="00AC315A">
            <w:r>
              <w:t>fysiologisch</w:t>
            </w:r>
          </w:p>
        </w:tc>
      </w:tr>
      <w:tr w:rsidR="000C5DE7" w:rsidTr="000C5DE7">
        <w:sdt>
          <w:sdtPr>
            <w:id w:val="566074846"/>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2835" w:type="dxa"/>
          </w:tcPr>
          <w:p w:rsidR="000C5DE7" w:rsidRDefault="000C5DE7" w:rsidP="00AC315A">
            <w:r>
              <w:t>fysiopathologisch</w:t>
            </w:r>
          </w:p>
        </w:tc>
        <w:sdt>
          <w:sdtPr>
            <w:id w:val="-1536655546"/>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5070" w:type="dxa"/>
            <w:gridSpan w:val="2"/>
          </w:tcPr>
          <w:p w:rsidR="000C5DE7" w:rsidRDefault="000C5DE7" w:rsidP="00AC315A">
            <w:r>
              <w:t>psychosociale studie</w:t>
            </w:r>
          </w:p>
        </w:tc>
      </w:tr>
      <w:tr w:rsidR="000C5DE7" w:rsidTr="000C5DE7">
        <w:sdt>
          <w:sdtPr>
            <w:id w:val="1842729619"/>
            <w14:checkbox>
              <w14:checked w14:val="0"/>
              <w14:checkedState w14:val="2612" w14:font="MS Gothic"/>
              <w14:uncheckedState w14:val="2610" w14:font="MS Gothic"/>
            </w14:checkbox>
          </w:sdtPr>
          <w:sdtContent>
            <w:tc>
              <w:tcPr>
                <w:tcW w:w="567" w:type="dxa"/>
              </w:tcPr>
              <w:p w:rsidR="000C5DE7" w:rsidRDefault="000C5DE7" w:rsidP="000C5DE7">
                <w:r>
                  <w:rPr>
                    <w:rFonts w:ascii="MS Gothic" w:eastAsia="MS Gothic" w:hAnsi="MS Gothic" w:hint="eastAsia"/>
                  </w:rPr>
                  <w:t>☐</w:t>
                </w:r>
              </w:p>
            </w:tc>
          </w:sdtContent>
        </w:sdt>
        <w:tc>
          <w:tcPr>
            <w:tcW w:w="8472" w:type="dxa"/>
            <w:gridSpan w:val="4"/>
          </w:tcPr>
          <w:p w:rsidR="000C5DE7" w:rsidRDefault="000C5DE7" w:rsidP="00AC315A">
            <w:r>
              <w:t xml:space="preserve">andere (specifieer): </w:t>
            </w:r>
            <w:sdt>
              <w:sdtPr>
                <w:id w:val="696814491"/>
                <w:placeholder>
                  <w:docPart w:val="DefaultPlaceholder_1082065158"/>
                </w:placeholder>
                <w:showingPlcHdr/>
                <w:text/>
              </w:sdtPr>
              <w:sdtContent>
                <w:r w:rsidRPr="00386012">
                  <w:rPr>
                    <w:rStyle w:val="Tekstvantijdelijkeaanduiding"/>
                    <w:highlight w:val="lightGray"/>
                  </w:rPr>
                  <w:t>Klik hier als u tekst wilt invoeren.</w:t>
                </w:r>
              </w:sdtContent>
            </w:sdt>
          </w:p>
        </w:tc>
      </w:tr>
    </w:tbl>
    <w:p w:rsidR="000C5DE7" w:rsidRDefault="000C5DE7" w:rsidP="00AC315A"/>
    <w:p w:rsidR="00AC315A" w:rsidRPr="000C5DE7" w:rsidRDefault="00AC315A" w:rsidP="00AC315A">
      <w:pPr>
        <w:rPr>
          <w:b/>
        </w:rPr>
      </w:pPr>
      <w:r w:rsidRPr="000C5DE7">
        <w:rPr>
          <w:b/>
        </w:rPr>
        <w:t>Verzekering</w:t>
      </w:r>
      <w:r w:rsidR="000C5DE7">
        <w:rPr>
          <w:b/>
        </w:rPr>
        <w:t>:</w:t>
      </w:r>
    </w:p>
    <w:p w:rsidR="00AC315A" w:rsidRDefault="00AC315A" w:rsidP="00AC315A">
      <w:r>
        <w:t>De opdrachtgever van het onderzoek zal instaan voor de verzekering zoals vereist door de Belgische Wet inzake experimenten op de menselijke persoon (7 mei 2004).</w:t>
      </w:r>
    </w:p>
    <w:p w:rsidR="00AC315A" w:rsidRDefault="00AC315A" w:rsidP="00AC315A"/>
    <w:p w:rsidR="00AC315A" w:rsidRDefault="00AC315A" w:rsidP="00AC315A">
      <w:r>
        <w:t>Is het verzekeringsformulier in bijlage gevoegd?</w:t>
      </w:r>
    </w:p>
    <w:tbl>
      <w:tblPr>
        <w:tblStyle w:val="Tabelraster"/>
        <w:tblW w:w="0" w:type="auto"/>
        <w:tblLook w:val="04A0" w:firstRow="1" w:lastRow="0" w:firstColumn="1" w:lastColumn="0" w:noHBand="0" w:noVBand="1"/>
      </w:tblPr>
      <w:tblGrid>
        <w:gridCol w:w="567"/>
        <w:gridCol w:w="8613"/>
      </w:tblGrid>
      <w:tr w:rsidR="00386012" w:rsidTr="00386012">
        <w:sdt>
          <w:sdtPr>
            <w:id w:val="-769398507"/>
            <w14:checkbox>
              <w14:checked w14:val="0"/>
              <w14:checkedState w14:val="2612" w14:font="MS Gothic"/>
              <w14:uncheckedState w14:val="2610" w14:font="MS Gothic"/>
            </w14:checkbox>
          </w:sdtPr>
          <w:sdtContent>
            <w:tc>
              <w:tcPr>
                <w:tcW w:w="567" w:type="dxa"/>
              </w:tcPr>
              <w:p w:rsidR="00386012" w:rsidRDefault="00386012" w:rsidP="000C5DE7">
                <w:r>
                  <w:rPr>
                    <w:rFonts w:ascii="MS Gothic" w:eastAsia="MS Gothic" w:hAnsi="MS Gothic" w:hint="eastAsia"/>
                  </w:rPr>
                  <w:t>☐</w:t>
                </w:r>
              </w:p>
            </w:tc>
          </w:sdtContent>
        </w:sdt>
        <w:tc>
          <w:tcPr>
            <w:tcW w:w="8613" w:type="dxa"/>
          </w:tcPr>
          <w:p w:rsidR="00386012" w:rsidRDefault="00386012" w:rsidP="000C5DE7">
            <w:r>
              <w:t>ja</w:t>
            </w:r>
          </w:p>
        </w:tc>
      </w:tr>
      <w:tr w:rsidR="00386012" w:rsidTr="00386012">
        <w:sdt>
          <w:sdtPr>
            <w:rPr>
              <w:rFonts w:ascii="MS Gothic" w:eastAsia="MS Gothic" w:hAnsi="MS Gothic" w:hint="eastAsia"/>
            </w:rPr>
            <w:id w:val="1667440524"/>
            <w14:checkbox>
              <w14:checked w14:val="0"/>
              <w14:checkedState w14:val="2612" w14:font="MS Gothic"/>
              <w14:uncheckedState w14:val="2610" w14:font="MS Gothic"/>
            </w14:checkbox>
          </w:sdtPr>
          <w:sdtContent>
            <w:tc>
              <w:tcPr>
                <w:tcW w:w="567" w:type="dxa"/>
              </w:tcPr>
              <w:p w:rsidR="00386012" w:rsidRDefault="00386012" w:rsidP="000C5DE7">
                <w:pPr>
                  <w:rPr>
                    <w:rFonts w:ascii="MS Gothic" w:eastAsia="MS Gothic" w:hAnsi="MS Gothic" w:hint="eastAsia"/>
                  </w:rPr>
                </w:pPr>
                <w:r>
                  <w:rPr>
                    <w:rFonts w:ascii="MS Gothic" w:eastAsia="MS Gothic" w:hAnsi="MS Gothic" w:hint="eastAsia"/>
                  </w:rPr>
                  <w:t>☐</w:t>
                </w:r>
              </w:p>
            </w:tc>
          </w:sdtContent>
        </w:sdt>
        <w:tc>
          <w:tcPr>
            <w:tcW w:w="8613" w:type="dxa"/>
          </w:tcPr>
          <w:p w:rsidR="00386012" w:rsidRDefault="00386012" w:rsidP="000C5DE7">
            <w:r>
              <w:t xml:space="preserve">nee; waarom niet? </w:t>
            </w:r>
            <w:sdt>
              <w:sdtPr>
                <w:id w:val="-929045744"/>
                <w:placeholder>
                  <w:docPart w:val="DefaultPlaceholder_1082065158"/>
                </w:placeholder>
                <w:showingPlcHdr/>
                <w:text/>
              </w:sdtPr>
              <w:sdtContent>
                <w:r w:rsidRPr="00386012">
                  <w:rPr>
                    <w:rStyle w:val="Tekstvantijdelijkeaanduiding"/>
                    <w:highlight w:val="lightGray"/>
                  </w:rPr>
                  <w:t>Klik hier als u tekst wilt invoeren.</w:t>
                </w:r>
              </w:sdtContent>
            </w:sdt>
          </w:p>
        </w:tc>
      </w:tr>
    </w:tbl>
    <w:p w:rsidR="00AC315A" w:rsidRDefault="00AC315A" w:rsidP="000C5DE7">
      <w:pPr>
        <w:pStyle w:val="Kop1"/>
      </w:pPr>
      <w:r>
        <w:t>Korte beschrijving van het (verloop van) het onderzoek</w:t>
      </w:r>
    </w:p>
    <w:p w:rsidR="00AC315A" w:rsidRDefault="00AC315A" w:rsidP="00AC315A">
      <w:r w:rsidRPr="000C5DE7">
        <w:rPr>
          <w:b/>
        </w:rPr>
        <w:lastRenderedPageBreak/>
        <w:t>Geef een korte samenvatting van het experiment/onderzoek</w:t>
      </w:r>
      <w:r>
        <w:t xml:space="preserve"> (opzet, bedoeling, te verwachten voordeel/voordelen en eventu</w:t>
      </w:r>
      <w:r w:rsidR="000C5DE7">
        <w:t xml:space="preserve">ele risico’s voor de deelnemer - </w:t>
      </w:r>
      <w:r>
        <w:t>min</w:t>
      </w:r>
      <w:r w:rsidR="000C5DE7">
        <w:t>imum</w:t>
      </w:r>
      <w:r>
        <w:t xml:space="preserve"> 30 zinnen, max</w:t>
      </w:r>
      <w:r w:rsidR="000C5DE7">
        <w:t>imum</w:t>
      </w:r>
      <w:r>
        <w:t xml:space="preserve"> 1 pagina</w:t>
      </w:r>
      <w:r w:rsidR="000C5DE7">
        <w:t xml:space="preserve"> - </w:t>
      </w:r>
      <w:r>
        <w:t xml:space="preserve">verstaanbaar voor niet </w:t>
      </w:r>
      <w:r w:rsidR="000C5DE7">
        <w:t>gespecialiseerde in de materie):</w:t>
      </w:r>
    </w:p>
    <w:sdt>
      <w:sdtPr>
        <w:rPr>
          <w:highlight w:val="lightGray"/>
        </w:rPr>
        <w:id w:val="-1257818558"/>
        <w:placeholder>
          <w:docPart w:val="DefaultPlaceholder_1082065158"/>
        </w:placeholder>
        <w:showingPlcHdr/>
        <w:text/>
      </w:sdtPr>
      <w:sdtContent>
        <w:p w:rsidR="00AC315A" w:rsidRDefault="00386012" w:rsidP="00AC315A">
          <w:r w:rsidRPr="00386012">
            <w:rPr>
              <w:rStyle w:val="Tekstvantijdelijkeaanduiding"/>
              <w:highlight w:val="lightGray"/>
            </w:rPr>
            <w:t>Klik hier als u tekst wilt invoeren.</w:t>
          </w:r>
        </w:p>
      </w:sdtContent>
    </w:sdt>
    <w:p w:rsidR="00386012" w:rsidRPr="00386012" w:rsidRDefault="00386012" w:rsidP="00AC315A"/>
    <w:p w:rsidR="00AC315A" w:rsidRDefault="00AC315A" w:rsidP="00AC315A">
      <w:r w:rsidRPr="002801B2">
        <w:rPr>
          <w:b/>
        </w:rPr>
        <w:t>Beschrijf kort welke de onderzoeksvra(a)g(en) in de studie zij</w:t>
      </w:r>
      <w:r>
        <w:t>n</w:t>
      </w:r>
      <w:r w:rsidR="002801B2">
        <w:t xml:space="preserve"> (</w:t>
      </w:r>
      <w:r>
        <w:t>vragenlijsten,</w:t>
      </w:r>
      <w:r w:rsidR="002801B2">
        <w:t xml:space="preserve"> interviewvragen - in bijlage toevoegen - </w:t>
      </w:r>
      <w:r>
        <w:t>niet gestandaardiseerde vragenlijsten zijn vooraf doorgesproken met promotor en interne begeleider)</w:t>
      </w:r>
      <w:r w:rsidR="002801B2">
        <w:t>:</w:t>
      </w:r>
    </w:p>
    <w:sdt>
      <w:sdtPr>
        <w:rPr>
          <w:highlight w:val="lightGray"/>
        </w:rPr>
        <w:id w:val="27766422"/>
        <w:placeholder>
          <w:docPart w:val="DefaultPlaceholder_1082065158"/>
        </w:placeholder>
        <w:showingPlcHdr/>
        <w:text/>
      </w:sdtPr>
      <w:sdtContent>
        <w:p w:rsidR="002801B2" w:rsidRDefault="002801B2" w:rsidP="00AC315A">
          <w:r w:rsidRPr="00386012">
            <w:rPr>
              <w:rStyle w:val="Tekstvantijdelijkeaanduiding"/>
              <w:highlight w:val="lightGray"/>
            </w:rPr>
            <w:t>Klik hier als u tekst wilt invoeren.</w:t>
          </w:r>
        </w:p>
      </w:sdtContent>
    </w:sdt>
    <w:p w:rsidR="00AC315A" w:rsidRDefault="00AC315A" w:rsidP="00AC315A"/>
    <w:p w:rsidR="00AC315A" w:rsidRPr="002801B2" w:rsidRDefault="00AC315A" w:rsidP="00AC315A">
      <w:pPr>
        <w:rPr>
          <w:b/>
        </w:rPr>
      </w:pPr>
      <w:r w:rsidRPr="002801B2">
        <w:rPr>
          <w:b/>
        </w:rPr>
        <w:t>Werd een analoog onderzoek reeds elders uitgevoerd, hetzij in zijn geheel, hetzij gedeeltelijk?</w:t>
      </w:r>
    </w:p>
    <w:tbl>
      <w:tblPr>
        <w:tblStyle w:val="Tabelraster"/>
        <w:tblW w:w="0" w:type="auto"/>
        <w:tblLook w:val="04A0" w:firstRow="1" w:lastRow="0" w:firstColumn="1" w:lastColumn="0" w:noHBand="0" w:noVBand="1"/>
      </w:tblPr>
      <w:tblGrid>
        <w:gridCol w:w="567"/>
        <w:gridCol w:w="8613"/>
      </w:tblGrid>
      <w:tr w:rsidR="002801B2" w:rsidTr="002801B2">
        <w:sdt>
          <w:sdtPr>
            <w:id w:val="303518683"/>
            <w14:checkbox>
              <w14:checked w14:val="0"/>
              <w14:checkedState w14:val="2612" w14:font="MS Gothic"/>
              <w14:uncheckedState w14:val="2610" w14:font="MS Gothic"/>
            </w14:checkbox>
          </w:sdtPr>
          <w:sdtContent>
            <w:tc>
              <w:tcPr>
                <w:tcW w:w="567" w:type="dxa"/>
              </w:tcPr>
              <w:p w:rsidR="002801B2" w:rsidRDefault="002801B2" w:rsidP="00463C5C">
                <w:r>
                  <w:rPr>
                    <w:rFonts w:ascii="MS Gothic" w:eastAsia="MS Gothic" w:hAnsi="MS Gothic" w:hint="eastAsia"/>
                  </w:rPr>
                  <w:t>☐</w:t>
                </w:r>
              </w:p>
            </w:tc>
          </w:sdtContent>
        </w:sdt>
        <w:tc>
          <w:tcPr>
            <w:tcW w:w="8613" w:type="dxa"/>
          </w:tcPr>
          <w:p w:rsidR="002801B2" w:rsidRDefault="002801B2" w:rsidP="00463C5C">
            <w:r>
              <w:t>neen</w:t>
            </w:r>
          </w:p>
        </w:tc>
      </w:tr>
      <w:tr w:rsidR="002801B2" w:rsidTr="002801B2">
        <w:sdt>
          <w:sdtPr>
            <w:rPr>
              <w:rFonts w:ascii="MS Gothic" w:eastAsia="MS Gothic" w:hAnsi="MS Gothic" w:hint="eastAsia"/>
            </w:rPr>
            <w:id w:val="-1729371996"/>
            <w14:checkbox>
              <w14:checked w14:val="0"/>
              <w14:checkedState w14:val="2612" w14:font="MS Gothic"/>
              <w14:uncheckedState w14:val="2610" w14:font="MS Gothic"/>
            </w14:checkbox>
          </w:sdtPr>
          <w:sdtContent>
            <w:tc>
              <w:tcPr>
                <w:tcW w:w="567" w:type="dxa"/>
              </w:tcPr>
              <w:p w:rsidR="002801B2" w:rsidRDefault="002801B2" w:rsidP="00463C5C">
                <w:pPr>
                  <w:rPr>
                    <w:rFonts w:ascii="MS Gothic" w:eastAsia="MS Gothic" w:hAnsi="MS Gothic" w:hint="eastAsia"/>
                  </w:rPr>
                </w:pPr>
                <w:r>
                  <w:rPr>
                    <w:rFonts w:ascii="MS Gothic" w:eastAsia="MS Gothic" w:hAnsi="MS Gothic" w:hint="eastAsia"/>
                  </w:rPr>
                  <w:t>☐</w:t>
                </w:r>
              </w:p>
            </w:tc>
          </w:sdtContent>
        </w:sdt>
        <w:tc>
          <w:tcPr>
            <w:tcW w:w="8613" w:type="dxa"/>
          </w:tcPr>
          <w:p w:rsidR="002801B2" w:rsidRDefault="002801B2" w:rsidP="002801B2">
            <w:r>
              <w:t>ja; zo ja: waar? Wat was het resultaat, waarom wordt dit onderzoek hernomen?</w:t>
            </w:r>
          </w:p>
          <w:sdt>
            <w:sdtPr>
              <w:id w:val="-27728890"/>
              <w:placeholder>
                <w:docPart w:val="83A5DA48907B492C929F1FE1CAF18575"/>
              </w:placeholder>
              <w:showingPlcHdr/>
              <w:text/>
            </w:sdtPr>
            <w:sdtContent>
              <w:p w:rsidR="002801B2" w:rsidRDefault="002801B2" w:rsidP="002801B2">
                <w:r w:rsidRPr="00386012">
                  <w:rPr>
                    <w:rStyle w:val="Tekstvantijdelijkeaanduiding"/>
                    <w:highlight w:val="lightGray"/>
                  </w:rPr>
                  <w:t>Klik hier als u tekst wilt invoeren.</w:t>
                </w:r>
              </w:p>
            </w:sdtContent>
          </w:sdt>
        </w:tc>
      </w:tr>
    </w:tbl>
    <w:p w:rsidR="00AC315A" w:rsidRDefault="00AC315A" w:rsidP="00AC315A"/>
    <w:p w:rsidR="00AC315A" w:rsidRPr="002801B2" w:rsidRDefault="00AC315A" w:rsidP="00AC315A">
      <w:pPr>
        <w:rPr>
          <w:b/>
        </w:rPr>
      </w:pPr>
      <w:r w:rsidRPr="002801B2">
        <w:rPr>
          <w:b/>
        </w:rPr>
        <w:t>Beschrijf kort hoe het onderzoek concreet zal verlopen</w:t>
      </w:r>
      <w:r w:rsidR="002801B2" w:rsidRPr="002801B2">
        <w:rPr>
          <w:b/>
        </w:rPr>
        <w:t>:</w:t>
      </w:r>
    </w:p>
    <w:sdt>
      <w:sdtPr>
        <w:rPr>
          <w:highlight w:val="lightGray"/>
        </w:rPr>
        <w:id w:val="338976270"/>
        <w:placeholder>
          <w:docPart w:val="FEC3EF94482547789CA324521F3DF402"/>
        </w:placeholder>
        <w:text/>
      </w:sdtPr>
      <w:sdtContent>
        <w:p w:rsidR="002801B2" w:rsidRDefault="002801B2" w:rsidP="002801B2">
          <w:r w:rsidRPr="00386012">
            <w:rPr>
              <w:highlight w:val="lightGray"/>
            </w:rPr>
            <w:t>…………..</w:t>
          </w:r>
        </w:p>
      </w:sdtContent>
    </w:sdt>
    <w:p w:rsidR="00AC315A" w:rsidRDefault="00AC315A" w:rsidP="00AC315A"/>
    <w:p w:rsidR="00AC315A" w:rsidRDefault="00AC315A" w:rsidP="00AC315A">
      <w:pPr>
        <w:rPr>
          <w:b/>
        </w:rPr>
      </w:pPr>
      <w:r w:rsidRPr="002801B2">
        <w:rPr>
          <w:b/>
        </w:rPr>
        <w:t>Tijdspad onderzoek</w:t>
      </w:r>
      <w:r w:rsidR="002801B2" w:rsidRPr="002801B2">
        <w:rPr>
          <w:b/>
        </w:rPr>
        <w:t xml:space="preserve">: </w:t>
      </w:r>
    </w:p>
    <w:tbl>
      <w:tblPr>
        <w:tblStyle w:val="Tabelraster"/>
        <w:tblW w:w="0" w:type="auto"/>
        <w:tblLook w:val="04A0" w:firstRow="1" w:lastRow="0" w:firstColumn="1" w:lastColumn="0" w:noHBand="0" w:noVBand="1"/>
      </w:tblPr>
      <w:tblGrid>
        <w:gridCol w:w="2518"/>
        <w:gridCol w:w="6692"/>
      </w:tblGrid>
      <w:tr w:rsidR="002801B2" w:rsidRPr="002801B2" w:rsidTr="002801B2">
        <w:tc>
          <w:tcPr>
            <w:tcW w:w="2518" w:type="dxa"/>
          </w:tcPr>
          <w:p w:rsidR="002801B2" w:rsidRPr="002801B2" w:rsidRDefault="002801B2" w:rsidP="00AC315A">
            <w:r w:rsidRPr="002801B2">
              <w:t>Vermoedelijke startdatum:</w:t>
            </w:r>
          </w:p>
        </w:tc>
        <w:sdt>
          <w:sdtPr>
            <w:rPr>
              <w:highlight w:val="lightGray"/>
            </w:rPr>
            <w:id w:val="1785232769"/>
            <w:placeholder>
              <w:docPart w:val="DefaultPlaceholder_1082065158"/>
            </w:placeholder>
            <w:showingPlcHdr/>
            <w:text/>
          </w:sdtPr>
          <w:sdtContent>
            <w:tc>
              <w:tcPr>
                <w:tcW w:w="6692" w:type="dxa"/>
              </w:tcPr>
              <w:p w:rsidR="002801B2" w:rsidRPr="00386012" w:rsidRDefault="002801B2" w:rsidP="00AC315A">
                <w:pPr>
                  <w:rPr>
                    <w:highlight w:val="lightGray"/>
                  </w:rPr>
                </w:pPr>
                <w:r w:rsidRPr="00386012">
                  <w:rPr>
                    <w:rStyle w:val="Tekstvantijdelijkeaanduiding"/>
                    <w:highlight w:val="lightGray"/>
                  </w:rPr>
                  <w:t>Klik hier als u tekst wilt invoeren.</w:t>
                </w:r>
              </w:p>
            </w:tc>
          </w:sdtContent>
        </w:sdt>
      </w:tr>
      <w:tr w:rsidR="002801B2" w:rsidRPr="002801B2" w:rsidTr="002801B2">
        <w:tc>
          <w:tcPr>
            <w:tcW w:w="2518" w:type="dxa"/>
          </w:tcPr>
          <w:p w:rsidR="002801B2" w:rsidRPr="002801B2" w:rsidRDefault="002801B2" w:rsidP="002801B2">
            <w:r>
              <w:t>Vermoedelijke einddatum:</w:t>
            </w:r>
          </w:p>
        </w:tc>
        <w:sdt>
          <w:sdtPr>
            <w:rPr>
              <w:highlight w:val="lightGray"/>
            </w:rPr>
            <w:id w:val="315078657"/>
            <w:placeholder>
              <w:docPart w:val="DefaultPlaceholder_1082065158"/>
            </w:placeholder>
            <w:showingPlcHdr/>
            <w:text/>
          </w:sdtPr>
          <w:sdtContent>
            <w:tc>
              <w:tcPr>
                <w:tcW w:w="6692" w:type="dxa"/>
              </w:tcPr>
              <w:p w:rsidR="002801B2" w:rsidRPr="00386012" w:rsidRDefault="002801B2" w:rsidP="00AC315A">
                <w:pPr>
                  <w:rPr>
                    <w:highlight w:val="lightGray"/>
                  </w:rPr>
                </w:pPr>
                <w:r w:rsidRPr="00386012">
                  <w:rPr>
                    <w:rStyle w:val="Tekstvantijdelijkeaanduiding"/>
                    <w:highlight w:val="lightGray"/>
                  </w:rPr>
                  <w:t>Klik hier als u tekst wilt invoeren.</w:t>
                </w:r>
              </w:p>
            </w:tc>
          </w:sdtContent>
        </w:sdt>
      </w:tr>
    </w:tbl>
    <w:p w:rsidR="00AC315A" w:rsidRDefault="00AC315A" w:rsidP="002801B2">
      <w:pPr>
        <w:pStyle w:val="Kop1"/>
      </w:pPr>
      <w:r>
        <w:t>Keuze van de deelnemer(s)</w:t>
      </w:r>
    </w:p>
    <w:p w:rsidR="00AC315A" w:rsidRDefault="00AC315A" w:rsidP="00AC315A">
      <w:pPr>
        <w:rPr>
          <w:b/>
        </w:rPr>
      </w:pPr>
      <w:r w:rsidRPr="002801B2">
        <w:rPr>
          <w:b/>
        </w:rPr>
        <w:t>Aantal deelnemers:</w:t>
      </w:r>
    </w:p>
    <w:tbl>
      <w:tblPr>
        <w:tblStyle w:val="Tabelraster"/>
        <w:tblW w:w="0" w:type="auto"/>
        <w:tblLook w:val="04A0" w:firstRow="1" w:lastRow="0" w:firstColumn="1" w:lastColumn="0" w:noHBand="0" w:noVBand="1"/>
      </w:tblPr>
      <w:tblGrid>
        <w:gridCol w:w="2594"/>
        <w:gridCol w:w="6692"/>
      </w:tblGrid>
      <w:tr w:rsidR="002801B2" w:rsidRPr="002801B2" w:rsidTr="002801B2">
        <w:tc>
          <w:tcPr>
            <w:tcW w:w="2594" w:type="dxa"/>
          </w:tcPr>
          <w:p w:rsidR="002801B2" w:rsidRPr="002801B2" w:rsidRDefault="002801B2" w:rsidP="00463C5C">
            <w:r>
              <w:t>T</w:t>
            </w:r>
            <w:r w:rsidRPr="002801B2">
              <w:t>otaal aantal deelnemers:</w:t>
            </w:r>
          </w:p>
        </w:tc>
        <w:sdt>
          <w:sdtPr>
            <w:rPr>
              <w:highlight w:val="lightGray"/>
            </w:rPr>
            <w:id w:val="-398824934"/>
            <w:placeholder>
              <w:docPart w:val="A514B46139324483A434431A434C5E4B"/>
            </w:placeholder>
            <w:showingPlcHdr/>
            <w:text/>
          </w:sdtPr>
          <w:sdtContent>
            <w:tc>
              <w:tcPr>
                <w:tcW w:w="6692" w:type="dxa"/>
              </w:tcPr>
              <w:p w:rsidR="002801B2" w:rsidRPr="00386012" w:rsidRDefault="002801B2" w:rsidP="00463C5C">
                <w:pPr>
                  <w:rPr>
                    <w:highlight w:val="lightGray"/>
                  </w:rPr>
                </w:pPr>
                <w:r w:rsidRPr="00386012">
                  <w:rPr>
                    <w:rStyle w:val="Tekstvantijdelijkeaanduiding"/>
                    <w:highlight w:val="lightGray"/>
                  </w:rPr>
                  <w:t>Klik hier als u tekst wilt invoeren.</w:t>
                </w:r>
              </w:p>
            </w:tc>
          </w:sdtContent>
        </w:sdt>
      </w:tr>
      <w:tr w:rsidR="002801B2" w:rsidRPr="002801B2" w:rsidTr="002801B2">
        <w:tc>
          <w:tcPr>
            <w:tcW w:w="2594" w:type="dxa"/>
          </w:tcPr>
          <w:p w:rsidR="002801B2" w:rsidRPr="002801B2" w:rsidRDefault="002801B2" w:rsidP="00463C5C">
            <w:r w:rsidRPr="002801B2">
              <w:t>In Heilig Hart Ieper:</w:t>
            </w:r>
          </w:p>
        </w:tc>
        <w:sdt>
          <w:sdtPr>
            <w:rPr>
              <w:highlight w:val="lightGray"/>
            </w:rPr>
            <w:id w:val="-945305194"/>
            <w:placeholder>
              <w:docPart w:val="A514B46139324483A434431A434C5E4B"/>
            </w:placeholder>
            <w:showingPlcHdr/>
            <w:text/>
          </w:sdtPr>
          <w:sdtContent>
            <w:tc>
              <w:tcPr>
                <w:tcW w:w="6692" w:type="dxa"/>
              </w:tcPr>
              <w:p w:rsidR="002801B2" w:rsidRPr="00386012" w:rsidRDefault="002801B2" w:rsidP="00463C5C">
                <w:pPr>
                  <w:rPr>
                    <w:highlight w:val="lightGray"/>
                  </w:rPr>
                </w:pPr>
                <w:r w:rsidRPr="00386012">
                  <w:rPr>
                    <w:rStyle w:val="Tekstvantijdelijkeaanduiding"/>
                    <w:highlight w:val="lightGray"/>
                  </w:rPr>
                  <w:t>Klik hier als u tekst wilt invoeren.</w:t>
                </w:r>
              </w:p>
            </w:tc>
          </w:sdtContent>
        </w:sdt>
      </w:tr>
      <w:tr w:rsidR="00386012" w:rsidRPr="002801B2" w:rsidTr="002801B2">
        <w:tc>
          <w:tcPr>
            <w:tcW w:w="2594" w:type="dxa"/>
          </w:tcPr>
          <w:p w:rsidR="00386012" w:rsidRPr="002801B2" w:rsidRDefault="00386012" w:rsidP="002801B2">
            <w:r w:rsidRPr="002801B2">
              <w:t>In Kliniek Sint-Jozef Pittem:</w:t>
            </w:r>
          </w:p>
        </w:tc>
        <w:sdt>
          <w:sdtPr>
            <w:rPr>
              <w:highlight w:val="lightGray"/>
            </w:rPr>
            <w:id w:val="537331696"/>
            <w:placeholder>
              <w:docPart w:val="670458FD353347868B064403BA3F99DE"/>
            </w:placeholder>
            <w:showingPlcHdr/>
            <w:text/>
          </w:sdtPr>
          <w:sdtContent>
            <w:tc>
              <w:tcPr>
                <w:tcW w:w="6692" w:type="dxa"/>
              </w:tcPr>
              <w:p w:rsidR="00386012" w:rsidRPr="00386012" w:rsidRDefault="00386012" w:rsidP="00555B6C">
                <w:pPr>
                  <w:rPr>
                    <w:highlight w:val="lightGray"/>
                  </w:rPr>
                </w:pPr>
                <w:r w:rsidRPr="00386012">
                  <w:rPr>
                    <w:rStyle w:val="Tekstvantijdelijkeaanduiding"/>
                    <w:highlight w:val="lightGray"/>
                  </w:rPr>
                  <w:t>Klik hier als u tekst wilt invoeren.</w:t>
                </w:r>
              </w:p>
            </w:tc>
          </w:sdtContent>
        </w:sdt>
      </w:tr>
    </w:tbl>
    <w:p w:rsidR="002801B2" w:rsidRPr="002801B2" w:rsidRDefault="002801B2" w:rsidP="00AC315A"/>
    <w:p w:rsidR="00AC315A" w:rsidRPr="002801B2" w:rsidRDefault="00AC315A" w:rsidP="00AC315A">
      <w:pPr>
        <w:rPr>
          <w:b/>
        </w:rPr>
      </w:pPr>
      <w:r w:rsidRPr="002801B2">
        <w:rPr>
          <w:b/>
        </w:rPr>
        <w:t>Leeftijd van de deelnemers:</w:t>
      </w:r>
    </w:p>
    <w:sdt>
      <w:sdtPr>
        <w:rPr>
          <w:highlight w:val="lightGray"/>
        </w:rPr>
        <w:id w:val="1119495822"/>
        <w:placeholder>
          <w:docPart w:val="DefaultPlaceholder_1082065158"/>
        </w:placeholder>
        <w:showingPlcHdr/>
        <w:text/>
      </w:sdtPr>
      <w:sdtContent>
        <w:p w:rsidR="00AC315A" w:rsidRDefault="002801B2" w:rsidP="00AC315A">
          <w:r w:rsidRPr="00386012">
            <w:rPr>
              <w:rStyle w:val="Tekstvantijdelijkeaanduiding"/>
              <w:highlight w:val="lightGray"/>
            </w:rPr>
            <w:t>Klik hier als u tekst wilt invoeren.</w:t>
          </w:r>
        </w:p>
      </w:sdtContent>
    </w:sdt>
    <w:p w:rsidR="002801B2" w:rsidRDefault="002801B2" w:rsidP="00AC315A"/>
    <w:p w:rsidR="00AC315A" w:rsidRPr="002801B2" w:rsidRDefault="002801B2" w:rsidP="00AC315A">
      <w:pPr>
        <w:rPr>
          <w:b/>
        </w:rPr>
      </w:pPr>
      <w:r w:rsidRPr="002801B2">
        <w:rPr>
          <w:b/>
        </w:rPr>
        <w:t>Geslacht:</w:t>
      </w:r>
    </w:p>
    <w:sdt>
      <w:sdtPr>
        <w:rPr>
          <w:highlight w:val="lightGray"/>
        </w:rPr>
        <w:id w:val="-1079671751"/>
        <w:placeholder>
          <w:docPart w:val="DefaultPlaceholder_1082065158"/>
        </w:placeholder>
        <w:showingPlcHdr/>
        <w:text/>
      </w:sdtPr>
      <w:sdtContent>
        <w:p w:rsidR="002801B2" w:rsidRDefault="002801B2" w:rsidP="00AC315A">
          <w:r w:rsidRPr="00386012">
            <w:rPr>
              <w:rStyle w:val="Tekstvantijdelijkeaanduiding"/>
              <w:highlight w:val="lightGray"/>
            </w:rPr>
            <w:t>Klik hier als u tekst wilt invoeren.</w:t>
          </w:r>
        </w:p>
      </w:sdtContent>
    </w:sdt>
    <w:p w:rsidR="00AC315A" w:rsidRDefault="00AC315A" w:rsidP="00AC315A"/>
    <w:p w:rsidR="00AC315A" w:rsidRDefault="00AC315A" w:rsidP="00AC315A">
      <w:r w:rsidRPr="002801B2">
        <w:rPr>
          <w:b/>
        </w:rPr>
        <w:t>Welke specifieke populaties worden voor deelname aan het onderzoek benaderd</w:t>
      </w:r>
      <w:r w:rsidR="002801B2">
        <w:t xml:space="preserve"> </w:t>
      </w:r>
      <w:r>
        <w:t>(exacte inclusie- en exclusiecriteria):</w:t>
      </w:r>
    </w:p>
    <w:sdt>
      <w:sdtPr>
        <w:rPr>
          <w:highlight w:val="lightGray"/>
        </w:rPr>
        <w:id w:val="-1327666613"/>
        <w:placeholder>
          <w:docPart w:val="DefaultPlaceholder_1082065158"/>
        </w:placeholder>
        <w:showingPlcHdr/>
        <w:text/>
      </w:sdtPr>
      <w:sdtContent>
        <w:p w:rsidR="00AC315A" w:rsidRDefault="002801B2" w:rsidP="00AC315A">
          <w:r w:rsidRPr="00386012">
            <w:rPr>
              <w:rStyle w:val="Tekstvantijdelijkeaanduiding"/>
              <w:highlight w:val="lightGray"/>
            </w:rPr>
            <w:t>Klik hier als u tekst wilt invoeren.</w:t>
          </w:r>
        </w:p>
      </w:sdtContent>
    </w:sdt>
    <w:p w:rsidR="00AC315A" w:rsidRDefault="00AC315A" w:rsidP="00463C5C">
      <w:pPr>
        <w:pStyle w:val="Kop1"/>
      </w:pPr>
      <w:r>
        <w:t>Informatie voor en toestemmin</w:t>
      </w:r>
      <w:r w:rsidR="00463C5C">
        <w:t>g van de proefpersonen/privacy</w:t>
      </w:r>
    </w:p>
    <w:p w:rsidR="00AC315A" w:rsidRPr="009B240C" w:rsidRDefault="00AC315A" w:rsidP="00AC315A">
      <w:pPr>
        <w:rPr>
          <w:b/>
        </w:rPr>
      </w:pPr>
      <w:r w:rsidRPr="009B240C">
        <w:rPr>
          <w:b/>
        </w:rPr>
        <w:t>Bij welke categorie proefpersonen/respondenten wordt het onderzoek uitgevoerd?</w:t>
      </w:r>
    </w:p>
    <w:tbl>
      <w:tblPr>
        <w:tblStyle w:val="Tabelraster"/>
        <w:tblW w:w="0" w:type="auto"/>
        <w:tblLook w:val="04A0" w:firstRow="1" w:lastRow="0" w:firstColumn="1" w:lastColumn="0" w:noHBand="0" w:noVBand="1"/>
      </w:tblPr>
      <w:tblGrid>
        <w:gridCol w:w="567"/>
        <w:gridCol w:w="8613"/>
      </w:tblGrid>
      <w:tr w:rsidR="00463C5C" w:rsidTr="00463C5C">
        <w:sdt>
          <w:sdtPr>
            <w:id w:val="458150029"/>
            <w14:checkbox>
              <w14:checked w14:val="0"/>
              <w14:checkedState w14:val="2612" w14:font="MS Gothic"/>
              <w14:uncheckedState w14:val="2610" w14:font="MS Gothic"/>
            </w14:checkbox>
          </w:sdtPr>
          <w:sdtContent>
            <w:tc>
              <w:tcPr>
                <w:tcW w:w="567" w:type="dxa"/>
              </w:tcPr>
              <w:p w:rsidR="00463C5C" w:rsidRDefault="00463C5C" w:rsidP="00463C5C">
                <w:r>
                  <w:rPr>
                    <w:rFonts w:ascii="MS Gothic" w:eastAsia="MS Gothic" w:hAnsi="MS Gothic" w:hint="eastAsia"/>
                  </w:rPr>
                  <w:t>☐</w:t>
                </w:r>
              </w:p>
            </w:tc>
          </w:sdtContent>
        </w:sdt>
        <w:tc>
          <w:tcPr>
            <w:tcW w:w="8613" w:type="dxa"/>
          </w:tcPr>
          <w:p w:rsidR="00463C5C" w:rsidRDefault="00463C5C" w:rsidP="00463C5C">
            <w:r>
              <w:t>wilsbekwame volwassen</w:t>
            </w:r>
          </w:p>
        </w:tc>
      </w:tr>
      <w:tr w:rsidR="00463C5C" w:rsidTr="00463C5C">
        <w:sdt>
          <w:sdtPr>
            <w:rPr>
              <w:rFonts w:ascii="MS Gothic" w:eastAsia="MS Gothic" w:hAnsi="MS Gothic" w:hint="eastAsia"/>
            </w:rPr>
            <w:id w:val="639852597"/>
            <w14:checkbox>
              <w14:checked w14:val="0"/>
              <w14:checkedState w14:val="2612" w14:font="MS Gothic"/>
              <w14:uncheckedState w14:val="2610" w14:font="MS Gothic"/>
            </w14:checkbox>
          </w:sdtPr>
          <w:sdtContent>
            <w:tc>
              <w:tcPr>
                <w:tcW w:w="567" w:type="dxa"/>
              </w:tcPr>
              <w:p w:rsidR="00463C5C" w:rsidRDefault="00463C5C" w:rsidP="00463C5C">
                <w:pPr>
                  <w:rPr>
                    <w:rFonts w:ascii="MS Gothic" w:eastAsia="MS Gothic" w:hAnsi="MS Gothic" w:hint="eastAsia"/>
                  </w:rPr>
                </w:pPr>
                <w:r>
                  <w:rPr>
                    <w:rFonts w:ascii="MS Gothic" w:eastAsia="MS Gothic" w:hAnsi="MS Gothic" w:hint="eastAsia"/>
                  </w:rPr>
                  <w:t>☐</w:t>
                </w:r>
              </w:p>
            </w:tc>
          </w:sdtContent>
        </w:sdt>
        <w:tc>
          <w:tcPr>
            <w:tcW w:w="8613" w:type="dxa"/>
          </w:tcPr>
          <w:p w:rsidR="00463C5C" w:rsidRDefault="00463C5C" w:rsidP="00463C5C">
            <w:r>
              <w:t>wilsonbekwame volwassenen</w:t>
            </w:r>
          </w:p>
          <w:p w:rsidR="00463C5C" w:rsidRDefault="00463C5C" w:rsidP="00463C5C">
            <w:r w:rsidRPr="00463C5C">
              <w:rPr>
                <w:i/>
              </w:rPr>
              <w:t>De toestemming wordt gegeven door:</w:t>
            </w:r>
            <w:r>
              <w:t xml:space="preserve"> </w:t>
            </w:r>
            <w:sdt>
              <w:sdtPr>
                <w:id w:val="490838248"/>
                <w:placeholder>
                  <w:docPart w:val="DefaultPlaceholder_1082065158"/>
                </w:placeholder>
                <w:showingPlcHdr/>
                <w:text/>
              </w:sdtPr>
              <w:sdtContent>
                <w:r w:rsidRPr="00386012">
                  <w:rPr>
                    <w:rStyle w:val="Tekstvantijdelijkeaanduiding"/>
                    <w:highlight w:val="lightGray"/>
                  </w:rPr>
                  <w:t>Klik hier als u tekst wilt invoeren.</w:t>
                </w:r>
              </w:sdtContent>
            </w:sdt>
          </w:p>
        </w:tc>
      </w:tr>
      <w:tr w:rsidR="00463C5C" w:rsidTr="00463C5C">
        <w:sdt>
          <w:sdtPr>
            <w:rPr>
              <w:rFonts w:ascii="MS Gothic" w:eastAsia="MS Gothic" w:hAnsi="MS Gothic" w:hint="eastAsia"/>
            </w:rPr>
            <w:id w:val="1578092561"/>
            <w14:checkbox>
              <w14:checked w14:val="0"/>
              <w14:checkedState w14:val="2612" w14:font="MS Gothic"/>
              <w14:uncheckedState w14:val="2610" w14:font="MS Gothic"/>
            </w14:checkbox>
          </w:sdtPr>
          <w:sdtContent>
            <w:tc>
              <w:tcPr>
                <w:tcW w:w="567" w:type="dxa"/>
              </w:tcPr>
              <w:p w:rsidR="00463C5C" w:rsidRDefault="00463C5C" w:rsidP="00463C5C">
                <w:pPr>
                  <w:rPr>
                    <w:rFonts w:ascii="MS Gothic" w:eastAsia="MS Gothic" w:hAnsi="MS Gothic" w:hint="eastAsia"/>
                  </w:rPr>
                </w:pPr>
                <w:r>
                  <w:rPr>
                    <w:rFonts w:ascii="MS Gothic" w:eastAsia="MS Gothic" w:hAnsi="MS Gothic" w:hint="eastAsia"/>
                  </w:rPr>
                  <w:t>☐</w:t>
                </w:r>
              </w:p>
            </w:tc>
          </w:sdtContent>
        </w:sdt>
        <w:tc>
          <w:tcPr>
            <w:tcW w:w="8613" w:type="dxa"/>
          </w:tcPr>
          <w:p w:rsidR="00463C5C" w:rsidRDefault="00463C5C" w:rsidP="00463C5C">
            <w:r>
              <w:t>wilsbekwame minderjarigen</w:t>
            </w:r>
          </w:p>
          <w:p w:rsidR="00463C5C" w:rsidRDefault="00463C5C" w:rsidP="00463C5C">
            <w:r w:rsidRPr="00463C5C">
              <w:rPr>
                <w:i/>
              </w:rPr>
              <w:t>De toestemming wordt gegeven door:</w:t>
            </w:r>
            <w:r>
              <w:t xml:space="preserve"> </w:t>
            </w:r>
            <w:sdt>
              <w:sdtPr>
                <w:id w:val="-1405833342"/>
                <w:placeholder>
                  <w:docPart w:val="883545761FE9438DB8292E56D0790FCF"/>
                </w:placeholder>
                <w:showingPlcHdr/>
                <w:text/>
              </w:sdtPr>
              <w:sdtContent>
                <w:r w:rsidRPr="00386012">
                  <w:rPr>
                    <w:rStyle w:val="Tekstvantijdelijkeaanduiding"/>
                    <w:highlight w:val="lightGray"/>
                  </w:rPr>
                  <w:t>Klik hier als u tekst wilt invoeren.</w:t>
                </w:r>
              </w:sdtContent>
            </w:sdt>
          </w:p>
        </w:tc>
      </w:tr>
      <w:tr w:rsidR="00463C5C" w:rsidTr="00463C5C">
        <w:sdt>
          <w:sdtPr>
            <w:rPr>
              <w:rFonts w:ascii="MS Gothic" w:eastAsia="MS Gothic" w:hAnsi="MS Gothic" w:hint="eastAsia"/>
            </w:rPr>
            <w:id w:val="1333645249"/>
            <w14:checkbox>
              <w14:checked w14:val="0"/>
              <w14:checkedState w14:val="2612" w14:font="MS Gothic"/>
              <w14:uncheckedState w14:val="2610" w14:font="MS Gothic"/>
            </w14:checkbox>
          </w:sdtPr>
          <w:sdtContent>
            <w:tc>
              <w:tcPr>
                <w:tcW w:w="567" w:type="dxa"/>
              </w:tcPr>
              <w:p w:rsidR="00463C5C" w:rsidRDefault="00463C5C" w:rsidP="00463C5C">
                <w:pPr>
                  <w:rPr>
                    <w:rFonts w:ascii="MS Gothic" w:eastAsia="MS Gothic" w:hAnsi="MS Gothic" w:hint="eastAsia"/>
                  </w:rPr>
                </w:pPr>
                <w:r>
                  <w:rPr>
                    <w:rFonts w:ascii="MS Gothic" w:eastAsia="MS Gothic" w:hAnsi="MS Gothic" w:hint="eastAsia"/>
                  </w:rPr>
                  <w:t>☐</w:t>
                </w:r>
              </w:p>
            </w:tc>
          </w:sdtContent>
        </w:sdt>
        <w:tc>
          <w:tcPr>
            <w:tcW w:w="8613" w:type="dxa"/>
          </w:tcPr>
          <w:p w:rsidR="00463C5C" w:rsidRDefault="00463C5C" w:rsidP="00463C5C">
            <w:r>
              <w:t>wilsonbekwame minderjarigen</w:t>
            </w:r>
          </w:p>
          <w:p w:rsidR="00463C5C" w:rsidRDefault="00463C5C" w:rsidP="00463C5C">
            <w:r w:rsidRPr="00463C5C">
              <w:rPr>
                <w:i/>
              </w:rPr>
              <w:t>De toestemming wordt gegeven door:</w:t>
            </w:r>
            <w:r>
              <w:t xml:space="preserve"> </w:t>
            </w:r>
            <w:sdt>
              <w:sdtPr>
                <w:id w:val="-1817865859"/>
                <w:placeholder>
                  <w:docPart w:val="54FEEC50165A4A14AABF60E855F69813"/>
                </w:placeholder>
                <w:showingPlcHdr/>
                <w:text/>
              </w:sdtPr>
              <w:sdtContent>
                <w:r w:rsidRPr="00386012">
                  <w:rPr>
                    <w:rStyle w:val="Tekstvantijdelijkeaanduiding"/>
                    <w:highlight w:val="lightGray"/>
                  </w:rPr>
                  <w:t>Klik hier als u tekst wilt invoeren.</w:t>
                </w:r>
              </w:sdtContent>
            </w:sdt>
          </w:p>
        </w:tc>
      </w:tr>
    </w:tbl>
    <w:p w:rsidR="00463C5C" w:rsidRDefault="00463C5C" w:rsidP="00AC315A"/>
    <w:p w:rsidR="00AC315A" w:rsidRPr="009B240C" w:rsidRDefault="00AC315A" w:rsidP="00AC315A">
      <w:pPr>
        <w:rPr>
          <w:b/>
        </w:rPr>
      </w:pPr>
      <w:r w:rsidRPr="009B240C">
        <w:rPr>
          <w:b/>
        </w:rPr>
        <w:t>Hoe worden proefpersonen gerekruteerd en door wie?</w:t>
      </w:r>
    </w:p>
    <w:sdt>
      <w:sdtPr>
        <w:rPr>
          <w:highlight w:val="lightGray"/>
        </w:rPr>
        <w:id w:val="-199472700"/>
        <w:placeholder>
          <w:docPart w:val="DefaultPlaceholder_1082065158"/>
        </w:placeholder>
        <w:showingPlcHdr/>
        <w:text/>
      </w:sdtPr>
      <w:sdtContent>
        <w:p w:rsidR="00AC315A" w:rsidRDefault="009B240C" w:rsidP="00AC315A">
          <w:r w:rsidRPr="00386012">
            <w:rPr>
              <w:rStyle w:val="Tekstvantijdelijkeaanduiding"/>
              <w:highlight w:val="lightGray"/>
            </w:rPr>
            <w:t>Klik hier als u tekst wilt invoeren.</w:t>
          </w:r>
        </w:p>
      </w:sdtContent>
    </w:sdt>
    <w:p w:rsidR="009B240C" w:rsidRDefault="009B240C" w:rsidP="00AC315A"/>
    <w:p w:rsidR="00AC315A" w:rsidRPr="009B240C" w:rsidRDefault="00AC315A" w:rsidP="00AC315A">
      <w:pPr>
        <w:rPr>
          <w:b/>
        </w:rPr>
      </w:pPr>
      <w:r w:rsidRPr="009B240C">
        <w:rPr>
          <w:b/>
        </w:rPr>
        <w:t>Hoeveel bedenktijd krijgen de proefpersonen/de wettelijke vertegenwoordiger om te</w:t>
      </w:r>
      <w:r w:rsidR="009B240C" w:rsidRPr="009B240C">
        <w:rPr>
          <w:b/>
        </w:rPr>
        <w:t xml:space="preserve"> </w:t>
      </w:r>
      <w:r w:rsidRPr="009B240C">
        <w:rPr>
          <w:b/>
        </w:rPr>
        <w:t>beslissen over deelname</w:t>
      </w:r>
      <w:r w:rsidR="009B240C" w:rsidRPr="009B240C">
        <w:rPr>
          <w:b/>
        </w:rPr>
        <w:t>?</w:t>
      </w:r>
    </w:p>
    <w:sdt>
      <w:sdtPr>
        <w:rPr>
          <w:highlight w:val="lightGray"/>
        </w:rPr>
        <w:id w:val="-976378118"/>
        <w:placeholder>
          <w:docPart w:val="DefaultPlaceholder_1082065158"/>
        </w:placeholder>
        <w:showingPlcHdr/>
        <w:text/>
      </w:sdtPr>
      <w:sdtContent>
        <w:p w:rsidR="00AC315A" w:rsidRDefault="009B240C" w:rsidP="00AC315A">
          <w:r w:rsidRPr="00386012">
            <w:rPr>
              <w:rStyle w:val="Tekstvantijdelijkeaanduiding"/>
              <w:highlight w:val="lightGray"/>
            </w:rPr>
            <w:t>Klik hier als u tekst wilt invoeren.</w:t>
          </w:r>
        </w:p>
      </w:sdtContent>
    </w:sdt>
    <w:p w:rsidR="00AC315A" w:rsidRDefault="00AC315A" w:rsidP="00AC315A"/>
    <w:p w:rsidR="00AC315A" w:rsidRPr="009B240C" w:rsidRDefault="00AC315A" w:rsidP="00AC315A">
      <w:pPr>
        <w:rPr>
          <w:b/>
        </w:rPr>
      </w:pPr>
      <w:r w:rsidRPr="009B240C">
        <w:rPr>
          <w:b/>
        </w:rPr>
        <w:t xml:space="preserve">Wordt de behandelende arts/huisarts geïnformeerd over de deelname aan het onderzoek? </w:t>
      </w:r>
    </w:p>
    <w:tbl>
      <w:tblPr>
        <w:tblStyle w:val="Tabelraster"/>
        <w:tblW w:w="0" w:type="auto"/>
        <w:tblLook w:val="04A0" w:firstRow="1" w:lastRow="0" w:firstColumn="1" w:lastColumn="0" w:noHBand="0" w:noVBand="1"/>
      </w:tblPr>
      <w:tblGrid>
        <w:gridCol w:w="567"/>
        <w:gridCol w:w="8613"/>
      </w:tblGrid>
      <w:tr w:rsidR="009B240C" w:rsidTr="009B240C">
        <w:sdt>
          <w:sdtPr>
            <w:id w:val="2000693756"/>
            <w14:checkbox>
              <w14:checked w14:val="0"/>
              <w14:checkedState w14:val="2612" w14:font="MS Gothic"/>
              <w14:uncheckedState w14:val="2610" w14:font="MS Gothic"/>
            </w14:checkbox>
          </w:sdtPr>
          <w:sdtContent>
            <w:tc>
              <w:tcPr>
                <w:tcW w:w="567" w:type="dxa"/>
              </w:tcPr>
              <w:p w:rsidR="009B240C" w:rsidRDefault="009B240C" w:rsidP="009B240C">
                <w:r>
                  <w:rPr>
                    <w:rFonts w:ascii="MS Gothic" w:eastAsia="MS Gothic" w:hAnsi="MS Gothic" w:hint="eastAsia"/>
                  </w:rPr>
                  <w:t>☐</w:t>
                </w:r>
              </w:p>
            </w:tc>
          </w:sdtContent>
        </w:sdt>
        <w:tc>
          <w:tcPr>
            <w:tcW w:w="8613" w:type="dxa"/>
          </w:tcPr>
          <w:p w:rsidR="009B240C" w:rsidRDefault="009B240C" w:rsidP="009B240C">
            <w:r>
              <w:t>ja</w:t>
            </w:r>
          </w:p>
        </w:tc>
      </w:tr>
      <w:tr w:rsidR="009B240C" w:rsidTr="009B240C">
        <w:sdt>
          <w:sdtPr>
            <w:rPr>
              <w:rFonts w:ascii="MS Gothic" w:eastAsia="MS Gothic" w:hAnsi="MS Gothic" w:hint="eastAsia"/>
            </w:rPr>
            <w:id w:val="-111209015"/>
            <w14:checkbox>
              <w14:checked w14:val="0"/>
              <w14:checkedState w14:val="2612" w14:font="MS Gothic"/>
              <w14:uncheckedState w14:val="2610" w14:font="MS Gothic"/>
            </w14:checkbox>
          </w:sdtPr>
          <w:sdtContent>
            <w:tc>
              <w:tcPr>
                <w:tcW w:w="567" w:type="dxa"/>
              </w:tcPr>
              <w:p w:rsidR="009B240C" w:rsidRDefault="009B240C" w:rsidP="009B240C">
                <w:pPr>
                  <w:rPr>
                    <w:rFonts w:ascii="MS Gothic" w:eastAsia="MS Gothic" w:hAnsi="MS Gothic" w:hint="eastAsia"/>
                  </w:rPr>
                </w:pPr>
                <w:r>
                  <w:rPr>
                    <w:rFonts w:ascii="MS Gothic" w:eastAsia="MS Gothic" w:hAnsi="MS Gothic" w:hint="eastAsia"/>
                  </w:rPr>
                  <w:t>☐</w:t>
                </w:r>
              </w:p>
            </w:tc>
          </w:sdtContent>
        </w:sdt>
        <w:tc>
          <w:tcPr>
            <w:tcW w:w="8613" w:type="dxa"/>
          </w:tcPr>
          <w:p w:rsidR="009B240C" w:rsidRDefault="009B240C" w:rsidP="009B240C">
            <w:r>
              <w:t>neen</w:t>
            </w:r>
          </w:p>
          <w:p w:rsidR="009B240C" w:rsidRDefault="009B240C" w:rsidP="009B240C">
            <w:r>
              <w:rPr>
                <w:i/>
              </w:rPr>
              <w:t>Wie is de behandelende arts?</w:t>
            </w:r>
            <w:r>
              <w:t xml:space="preserve"> </w:t>
            </w:r>
            <w:sdt>
              <w:sdtPr>
                <w:id w:val="390552089"/>
                <w:placeholder>
                  <w:docPart w:val="25ED391530A34E76B1250047CD9DB3C8"/>
                </w:placeholder>
                <w:showingPlcHdr/>
                <w:text/>
              </w:sdtPr>
              <w:sdtContent>
                <w:r w:rsidRPr="00386012">
                  <w:rPr>
                    <w:rStyle w:val="Tekstvantijdelijkeaanduiding"/>
                    <w:highlight w:val="lightGray"/>
                  </w:rPr>
                  <w:t>Klik hier als u tekst wilt invoeren.</w:t>
                </w:r>
              </w:sdtContent>
            </w:sdt>
          </w:p>
        </w:tc>
      </w:tr>
    </w:tbl>
    <w:p w:rsidR="00AC315A" w:rsidRDefault="00AC315A" w:rsidP="00AC315A"/>
    <w:p w:rsidR="00AC315A" w:rsidRDefault="00AC315A" w:rsidP="00AC315A">
      <w:r w:rsidRPr="009B240C">
        <w:rPr>
          <w:b/>
        </w:rPr>
        <w:t>Beschrijf kort hoe de gegevens verwerkt zullen worden</w:t>
      </w:r>
      <w:r w:rsidR="009B240C">
        <w:rPr>
          <w:b/>
        </w:rPr>
        <w:t>:</w:t>
      </w:r>
      <w:r>
        <w:t xml:space="preserve"> </w:t>
      </w:r>
      <w:r w:rsidR="009B240C">
        <w:br/>
        <w:t>(</w:t>
      </w:r>
      <w:r>
        <w:t>Worden persoonsgegevens gecodeerd? Op welke wijze? Wie heeft toegang tot de brondocumenten  en andere tot de persoon herleidbare gegevens? Wordt aan de proefpersoon toelating gevraagd voor het bewaren en analyseren van het materiaal</w:t>
      </w:r>
      <w:r w:rsidR="009B240C">
        <w:t>?)</w:t>
      </w:r>
    </w:p>
    <w:sdt>
      <w:sdtPr>
        <w:id w:val="398711698"/>
        <w:placeholder>
          <w:docPart w:val="DefaultPlaceholder_1082065158"/>
        </w:placeholder>
        <w:showingPlcHdr/>
        <w:text/>
      </w:sdtPr>
      <w:sdtContent>
        <w:p w:rsidR="00AC315A" w:rsidRDefault="009B240C" w:rsidP="00AC315A">
          <w:r w:rsidRPr="00386012">
            <w:rPr>
              <w:rStyle w:val="Tekstvantijdelijkeaanduiding"/>
              <w:highlight w:val="lightGray"/>
            </w:rPr>
            <w:t>Klik hier als u tekst wilt invoeren.</w:t>
          </w:r>
        </w:p>
      </w:sdtContent>
    </w:sdt>
    <w:p w:rsidR="00AC315A" w:rsidRDefault="00AC315A" w:rsidP="00AC315A"/>
    <w:p w:rsidR="00AC315A" w:rsidRPr="009B240C" w:rsidRDefault="00AC315A" w:rsidP="00AC315A">
      <w:pPr>
        <w:rPr>
          <w:b/>
        </w:rPr>
      </w:pPr>
      <w:r w:rsidRPr="009B240C">
        <w:rPr>
          <w:b/>
        </w:rPr>
        <w:t>Bevat het informatie- en/of toestemmingsformulier volgende elementen:</w:t>
      </w:r>
    </w:p>
    <w:tbl>
      <w:tblPr>
        <w:tblStyle w:val="Tabelraster"/>
        <w:tblW w:w="0" w:type="auto"/>
        <w:tblLook w:val="04A0" w:firstRow="1" w:lastRow="0" w:firstColumn="1" w:lastColumn="0" w:noHBand="0" w:noVBand="1"/>
      </w:tblPr>
      <w:tblGrid>
        <w:gridCol w:w="5343"/>
        <w:gridCol w:w="516"/>
        <w:gridCol w:w="466"/>
        <w:gridCol w:w="466"/>
        <w:gridCol w:w="634"/>
      </w:tblGrid>
      <w:tr w:rsidR="009B240C" w:rsidRPr="009B240C" w:rsidTr="009B240C">
        <w:tc>
          <w:tcPr>
            <w:tcW w:w="5343" w:type="dxa"/>
          </w:tcPr>
          <w:p w:rsidR="009B240C" w:rsidRPr="009B240C" w:rsidRDefault="009B240C" w:rsidP="009B240C">
            <w:r w:rsidRPr="009B240C">
              <w:t>Het doel van het experiment</w:t>
            </w:r>
          </w:p>
        </w:tc>
        <w:sdt>
          <w:sdtPr>
            <w:id w:val="-753119392"/>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restart"/>
            <w:vAlign w:val="center"/>
          </w:tcPr>
          <w:p w:rsidR="009B240C" w:rsidRPr="009B240C" w:rsidRDefault="009B240C" w:rsidP="009B240C">
            <w:pPr>
              <w:jc w:val="center"/>
            </w:pPr>
            <w:r>
              <w:t>ja</w:t>
            </w:r>
          </w:p>
        </w:tc>
        <w:sdt>
          <w:sdtPr>
            <w:id w:val="-1378462078"/>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restart"/>
            <w:vAlign w:val="center"/>
          </w:tcPr>
          <w:p w:rsidR="009B240C" w:rsidRPr="009B240C" w:rsidRDefault="009B240C" w:rsidP="009B240C">
            <w:pPr>
              <w:jc w:val="center"/>
            </w:pPr>
            <w:r>
              <w:t>neen</w:t>
            </w:r>
          </w:p>
        </w:tc>
      </w:tr>
      <w:tr w:rsidR="009B240C" w:rsidRPr="009B240C" w:rsidTr="009B240C">
        <w:tc>
          <w:tcPr>
            <w:tcW w:w="5343" w:type="dxa"/>
          </w:tcPr>
          <w:p w:rsidR="009B240C" w:rsidRPr="009B240C" w:rsidRDefault="009B240C" w:rsidP="009B240C">
            <w:r w:rsidRPr="009B240C">
              <w:t>De reden waarom de proefpersoon wordt gevraagd</w:t>
            </w:r>
          </w:p>
        </w:tc>
        <w:sdt>
          <w:sdtPr>
            <w:id w:val="482363562"/>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034920575"/>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Het belang van het onderzoek</w:t>
            </w:r>
          </w:p>
        </w:tc>
        <w:sdt>
          <w:sdtPr>
            <w:id w:val="1765725772"/>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752009265"/>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activiteiten die van proefpersonen worden verwacht</w:t>
            </w:r>
          </w:p>
        </w:tc>
        <w:sdt>
          <w:sdtPr>
            <w:id w:val="-2080811194"/>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613591471"/>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belasting voor de proefpersoon</w:t>
            </w:r>
          </w:p>
        </w:tc>
        <w:sdt>
          <w:sdtPr>
            <w:id w:val="2103758597"/>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48118036"/>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risico’s voor de proefpersoon</w:t>
            </w:r>
          </w:p>
        </w:tc>
        <w:sdt>
          <w:sdtPr>
            <w:id w:val="217016778"/>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769227265"/>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Maatregelen om risico’s zoveel mogelijk te beperken</w:t>
            </w:r>
          </w:p>
        </w:tc>
        <w:sdt>
          <w:sdtPr>
            <w:id w:val="143392392"/>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2119943704"/>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Een (eventuele) vergoeding voor de proefpersoon</w:t>
            </w:r>
          </w:p>
        </w:tc>
        <w:sdt>
          <w:sdtPr>
            <w:id w:val="425617474"/>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911735980"/>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verzekering van de proefpersoon tegen eventuele schade</w:t>
            </w:r>
          </w:p>
        </w:tc>
        <w:sdt>
          <w:sdtPr>
            <w:id w:val="965553991"/>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880150453"/>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vertrouwelijkheid van de gegevens</w:t>
            </w:r>
          </w:p>
        </w:tc>
        <w:sdt>
          <w:sdtPr>
            <w:id w:val="-1043511216"/>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293137986"/>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 xml:space="preserve">Het recht om deelname te weigeren </w:t>
            </w:r>
          </w:p>
        </w:tc>
        <w:sdt>
          <w:sdtPr>
            <w:id w:val="-793434852"/>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084888821"/>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 xml:space="preserve">Het recht om zich te allen tijde terug te trekken uit de studie </w:t>
            </w:r>
          </w:p>
        </w:tc>
        <w:sdt>
          <w:sdtPr>
            <w:id w:val="-605894472"/>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903426959"/>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identiteit en bereikbaarheid van de onderzoeker</w:t>
            </w:r>
          </w:p>
        </w:tc>
        <w:sdt>
          <w:sdtPr>
            <w:id w:val="-413389607"/>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261431457"/>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mogelijkheid om vragen te stellen</w:t>
            </w:r>
          </w:p>
        </w:tc>
        <w:sdt>
          <w:sdtPr>
            <w:id w:val="493919195"/>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663073579"/>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r w:rsidR="009B240C" w:rsidRPr="009B240C" w:rsidTr="009B240C">
        <w:tc>
          <w:tcPr>
            <w:tcW w:w="5343" w:type="dxa"/>
          </w:tcPr>
          <w:p w:rsidR="009B240C" w:rsidRPr="009B240C" w:rsidRDefault="009B240C" w:rsidP="009B240C">
            <w:r w:rsidRPr="009B240C">
              <w:t>De mogelijkheid om te overleggen met familie/bekenden</w:t>
            </w:r>
          </w:p>
        </w:tc>
        <w:sdt>
          <w:sdtPr>
            <w:id w:val="844834065"/>
            <w14:checkbox>
              <w14:checked w14:val="0"/>
              <w14:checkedState w14:val="2612" w14:font="MS Gothic"/>
              <w14:uncheckedState w14:val="2610" w14:font="MS Gothic"/>
            </w14:checkbox>
          </w:sdtPr>
          <w:sdtContent>
            <w:tc>
              <w:tcPr>
                <w:tcW w:w="516" w:type="dxa"/>
              </w:tcPr>
              <w:p w:rsidR="009B240C" w:rsidRPr="009B240C" w:rsidRDefault="009B240C" w:rsidP="009B240C">
                <w:r>
                  <w:rPr>
                    <w:rFonts w:ascii="MS Gothic" w:eastAsia="MS Gothic" w:hAnsi="MS Gothic" w:hint="eastAsia"/>
                  </w:rPr>
                  <w:t>☐</w:t>
                </w:r>
              </w:p>
            </w:tc>
          </w:sdtContent>
        </w:sdt>
        <w:tc>
          <w:tcPr>
            <w:tcW w:w="466" w:type="dxa"/>
            <w:vMerge/>
            <w:vAlign w:val="center"/>
          </w:tcPr>
          <w:p w:rsidR="009B240C" w:rsidRPr="009B240C" w:rsidRDefault="009B240C" w:rsidP="009B240C">
            <w:pPr>
              <w:jc w:val="center"/>
            </w:pPr>
          </w:p>
        </w:tc>
        <w:sdt>
          <w:sdtPr>
            <w:id w:val="1126512747"/>
            <w14:checkbox>
              <w14:checked w14:val="0"/>
              <w14:checkedState w14:val="2612" w14:font="MS Gothic"/>
              <w14:uncheckedState w14:val="2610" w14:font="MS Gothic"/>
            </w14:checkbox>
          </w:sdtPr>
          <w:sdtContent>
            <w:tc>
              <w:tcPr>
                <w:tcW w:w="466" w:type="dxa"/>
              </w:tcPr>
              <w:p w:rsidR="009B240C" w:rsidRPr="009B240C" w:rsidRDefault="009B240C" w:rsidP="009B240C">
                <w:r>
                  <w:rPr>
                    <w:rFonts w:ascii="MS Gothic" w:eastAsia="MS Gothic" w:hAnsi="MS Gothic" w:hint="eastAsia"/>
                  </w:rPr>
                  <w:t>☐</w:t>
                </w:r>
              </w:p>
            </w:tc>
          </w:sdtContent>
        </w:sdt>
        <w:tc>
          <w:tcPr>
            <w:tcW w:w="634" w:type="dxa"/>
            <w:vMerge/>
            <w:vAlign w:val="center"/>
          </w:tcPr>
          <w:p w:rsidR="009B240C" w:rsidRPr="009B240C" w:rsidRDefault="009B240C" w:rsidP="009B240C">
            <w:pPr>
              <w:jc w:val="center"/>
            </w:pPr>
          </w:p>
        </w:tc>
      </w:tr>
    </w:tbl>
    <w:p w:rsidR="009B240C" w:rsidRDefault="009B240C" w:rsidP="00AC315A"/>
    <w:p w:rsidR="00AC315A" w:rsidRPr="009B240C" w:rsidRDefault="009B240C" w:rsidP="00AC315A">
      <w:pPr>
        <w:rPr>
          <w:i/>
        </w:rPr>
      </w:pPr>
      <w:r w:rsidRPr="009B240C">
        <w:rPr>
          <w:i/>
        </w:rPr>
        <w:t>Zie ook ‘R</w:t>
      </w:r>
      <w:r w:rsidR="00AC315A" w:rsidRPr="009B240C">
        <w:rPr>
          <w:i/>
        </w:rPr>
        <w:t>ichtlijn voor het opstellen van een Info</w:t>
      </w:r>
      <w:r w:rsidRPr="009B240C">
        <w:rPr>
          <w:i/>
        </w:rPr>
        <w:t>rmatie- en Toestemmingsformulier’.</w:t>
      </w:r>
    </w:p>
    <w:p w:rsidR="00AC315A" w:rsidRDefault="00AC315A" w:rsidP="009B240C">
      <w:pPr>
        <w:pStyle w:val="Kop1"/>
      </w:pPr>
      <w:r>
        <w:t xml:space="preserve">Na afronding onderzoek </w:t>
      </w:r>
    </w:p>
    <w:p w:rsidR="00AC315A" w:rsidRDefault="00AC315A" w:rsidP="00AC315A">
      <w:r>
        <w:t xml:space="preserve">Een exemplaar van het onderzoek bezorgen aan de Commissie voor Medische Ethiek </w:t>
      </w:r>
      <w:r w:rsidR="009B240C">
        <w:t xml:space="preserve">Heilig Hart Ieper </w:t>
      </w:r>
      <w:r>
        <w:t>/</w:t>
      </w:r>
      <w:r w:rsidR="009B240C">
        <w:t xml:space="preserve"> </w:t>
      </w:r>
      <w:r>
        <w:t>Kliniek Sint-Jozef</w:t>
      </w:r>
      <w:r w:rsidR="002A0409">
        <w:t xml:space="preserve"> Pittem</w:t>
      </w:r>
      <w:r>
        <w:t>, Poperin</w:t>
      </w:r>
      <w:r w:rsidR="009B240C">
        <w:t xml:space="preserve">gseweg 16, </w:t>
      </w:r>
      <w:r>
        <w:t xml:space="preserve">8900 Ieper  of elektronisch aan de secretaris CME </w:t>
      </w:r>
      <w:hyperlink r:id="rId11" w:history="1">
        <w:r w:rsidR="009B240C" w:rsidRPr="00F51252">
          <w:rPr>
            <w:rStyle w:val="Hyperlink"/>
          </w:rPr>
          <w:t>Loic.Moureau@vzw.gzbj.be</w:t>
        </w:r>
      </w:hyperlink>
      <w:r w:rsidR="009B240C">
        <w:t>.</w:t>
      </w:r>
      <w:r>
        <w:t xml:space="preserve"> </w:t>
      </w:r>
    </w:p>
    <w:p w:rsidR="00AC315A" w:rsidRDefault="00AC315A" w:rsidP="00AC315A">
      <w:r>
        <w:t xml:space="preserve">De medewerking van </w:t>
      </w:r>
      <w:r w:rsidR="009B240C">
        <w:t xml:space="preserve">Heilig </w:t>
      </w:r>
      <w:r>
        <w:t xml:space="preserve">Hart Ieper en/of </w:t>
      </w:r>
      <w:r w:rsidR="009B240C">
        <w:t xml:space="preserve">Kliniek </w:t>
      </w:r>
      <w:r>
        <w:t xml:space="preserve">Sint-Jozef </w:t>
      </w:r>
      <w:r w:rsidR="002A0409">
        <w:t xml:space="preserve">Pittem </w:t>
      </w:r>
      <w:r>
        <w:t>wordt duid</w:t>
      </w:r>
      <w:r w:rsidR="002A0409">
        <w:t>elijk vermeld in het onderzoek.</w:t>
      </w:r>
    </w:p>
    <w:p w:rsidR="00AC315A" w:rsidRDefault="00AC315A" w:rsidP="009B240C">
      <w:pPr>
        <w:pStyle w:val="Kop1"/>
      </w:pPr>
      <w:r>
        <w:t>Vragen en/of opmerkingen van de aanvrager aan het Ethisch Comité</w:t>
      </w:r>
    </w:p>
    <w:sdt>
      <w:sdtPr>
        <w:rPr>
          <w:highlight w:val="lightGray"/>
        </w:rPr>
        <w:id w:val="1582111188"/>
        <w:placeholder>
          <w:docPart w:val="DefaultPlaceholder_1082065158"/>
        </w:placeholder>
        <w:showingPlcHdr/>
        <w:text/>
      </w:sdtPr>
      <w:sdtContent>
        <w:p w:rsidR="00AC315A" w:rsidRDefault="009B240C" w:rsidP="00AC315A">
          <w:r w:rsidRPr="00386012">
            <w:rPr>
              <w:rStyle w:val="Tekstvantijdelijkeaanduiding"/>
              <w:highlight w:val="lightGray"/>
            </w:rPr>
            <w:t>Klik hier als u tekst wilt invoeren.</w:t>
          </w:r>
        </w:p>
      </w:sdtContent>
    </w:sdt>
    <w:p w:rsidR="009B240C" w:rsidRDefault="009B240C" w:rsidP="00AC315A"/>
    <w:tbl>
      <w:tblPr>
        <w:tblStyle w:val="Tabelraster"/>
        <w:tblW w:w="9180" w:type="dxa"/>
        <w:tblLook w:val="04A0" w:firstRow="1" w:lastRow="0" w:firstColumn="1" w:lastColumn="0" w:noHBand="0" w:noVBand="1"/>
      </w:tblPr>
      <w:tblGrid>
        <w:gridCol w:w="1746"/>
        <w:gridCol w:w="7434"/>
      </w:tblGrid>
      <w:tr w:rsidR="009B240C" w:rsidRPr="002801B2" w:rsidTr="009B240C">
        <w:tc>
          <w:tcPr>
            <w:tcW w:w="1746" w:type="dxa"/>
          </w:tcPr>
          <w:p w:rsidR="009B240C" w:rsidRPr="002801B2" w:rsidRDefault="009B240C" w:rsidP="009B240C">
            <w:r>
              <w:t>Naam aanvrager:</w:t>
            </w:r>
          </w:p>
        </w:tc>
        <w:sdt>
          <w:sdtPr>
            <w:rPr>
              <w:highlight w:val="lightGray"/>
            </w:rPr>
            <w:id w:val="-1045835053"/>
            <w:placeholder>
              <w:docPart w:val="92A97FF803AB4638A23540F8762BE76D"/>
            </w:placeholder>
            <w:showingPlcHdr/>
            <w:text/>
          </w:sdtPr>
          <w:sdtContent>
            <w:tc>
              <w:tcPr>
                <w:tcW w:w="7434" w:type="dxa"/>
              </w:tcPr>
              <w:p w:rsidR="009B240C" w:rsidRPr="00386012" w:rsidRDefault="009B240C" w:rsidP="009B240C">
                <w:pPr>
                  <w:rPr>
                    <w:highlight w:val="lightGray"/>
                  </w:rPr>
                </w:pPr>
                <w:r w:rsidRPr="00386012">
                  <w:rPr>
                    <w:rStyle w:val="Tekstvantijdelijkeaanduiding"/>
                    <w:highlight w:val="lightGray"/>
                  </w:rPr>
                  <w:t>Klik hier als u tekst wilt invoeren.</w:t>
                </w:r>
              </w:p>
            </w:tc>
          </w:sdtContent>
        </w:sdt>
      </w:tr>
      <w:tr w:rsidR="009B240C" w:rsidRPr="002801B2" w:rsidTr="009B240C">
        <w:tc>
          <w:tcPr>
            <w:tcW w:w="1746" w:type="dxa"/>
          </w:tcPr>
          <w:p w:rsidR="009B240C" w:rsidRPr="002801B2" w:rsidRDefault="009B240C" w:rsidP="009B240C">
            <w:r>
              <w:t>Datum:</w:t>
            </w:r>
          </w:p>
        </w:tc>
        <w:sdt>
          <w:sdtPr>
            <w:rPr>
              <w:highlight w:val="lightGray"/>
            </w:rPr>
            <w:id w:val="1175449972"/>
            <w:placeholder>
              <w:docPart w:val="92A97FF803AB4638A23540F8762BE76D"/>
            </w:placeholder>
            <w:showingPlcHdr/>
            <w:text/>
          </w:sdtPr>
          <w:sdtContent>
            <w:tc>
              <w:tcPr>
                <w:tcW w:w="7434" w:type="dxa"/>
              </w:tcPr>
              <w:p w:rsidR="009B240C" w:rsidRPr="00386012" w:rsidRDefault="009B240C" w:rsidP="009B240C">
                <w:pPr>
                  <w:rPr>
                    <w:highlight w:val="lightGray"/>
                  </w:rPr>
                </w:pPr>
                <w:r w:rsidRPr="00386012">
                  <w:rPr>
                    <w:rStyle w:val="Tekstvantijdelijkeaanduiding"/>
                    <w:highlight w:val="lightGray"/>
                  </w:rPr>
                  <w:t>Klik hier als u tekst wilt invoeren.</w:t>
                </w:r>
              </w:p>
            </w:tc>
          </w:sdtContent>
        </w:sdt>
      </w:tr>
    </w:tbl>
    <w:p w:rsidR="009B240C" w:rsidRDefault="009B240C" w:rsidP="00AC315A">
      <w:bookmarkStart w:id="0" w:name="_GoBack"/>
      <w:bookmarkEnd w:id="0"/>
    </w:p>
    <w:sectPr w:rsidR="009B240C" w:rsidSect="00922A7F">
      <w:footerReference w:type="default" r:id="rId12"/>
      <w:pgSz w:w="11906" w:h="16838" w:code="9"/>
      <w:pgMar w:top="1418" w:right="1418" w:bottom="1843" w:left="1418" w:header="851" w:footer="113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6C" w:rsidRDefault="00555B6C">
      <w:r>
        <w:separator/>
      </w:r>
    </w:p>
  </w:endnote>
  <w:endnote w:type="continuationSeparator" w:id="0">
    <w:p w:rsidR="00555B6C" w:rsidRDefault="0055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6C" w:rsidRPr="005E7257" w:rsidRDefault="00555B6C" w:rsidP="00080F24">
    <w:pPr>
      <w:pStyle w:val="Voettekst"/>
      <w:tabs>
        <w:tab w:val="clear" w:pos="4536"/>
      </w:tabs>
      <w:rPr>
        <w:rStyle w:val="Paginanummer"/>
        <w:sz w:val="12"/>
        <w:szCs w:val="12"/>
      </w:rPr>
    </w:pPr>
    <w:r w:rsidRPr="00F83D46">
      <w:rPr>
        <w:rStyle w:val="Paginanummer"/>
        <w:color w:val="012169"/>
      </w:rPr>
      <w:t>Heilig Hart Ieper</w:t>
    </w:r>
    <w:r>
      <w:rPr>
        <w:rStyle w:val="Paginanummer"/>
      </w:rPr>
      <w:t xml:space="preserve"> </w:t>
    </w:r>
    <w:r w:rsidRPr="00A37C33">
      <w:rPr>
        <w:rStyle w:val="Paginanummer"/>
        <w:color w:val="EF6079"/>
      </w:rPr>
      <w:sym w:font="Symbol" w:char="F0B7"/>
    </w:r>
    <w:r>
      <w:rPr>
        <w:rStyle w:val="Paginanummer"/>
      </w:rPr>
      <w:t xml:space="preserve"> </w:t>
    </w:r>
    <w:r w:rsidRPr="00F83D46">
      <w:rPr>
        <w:rStyle w:val="Paginanummer"/>
        <w:color w:val="012169"/>
      </w:rPr>
      <w:t>Psychiatrisch ziekenhuis</w:t>
    </w:r>
    <w:r>
      <w:rPr>
        <w:rStyle w:val="Paginanummer"/>
      </w:rPr>
      <w:tab/>
    </w:r>
    <w:r w:rsidRPr="005E7257">
      <w:rPr>
        <w:rStyle w:val="Paginanummer"/>
        <w:sz w:val="12"/>
        <w:szCs w:val="12"/>
      </w:rPr>
      <w:fldChar w:fldCharType="begin"/>
    </w:r>
    <w:r w:rsidRPr="005E7257">
      <w:rPr>
        <w:rStyle w:val="Paginanummer"/>
        <w:sz w:val="12"/>
        <w:szCs w:val="12"/>
      </w:rPr>
      <w:instrText xml:space="preserve"> SAVEDATE \@ "dd/MM/yyyy" \* MERGEFORMAT </w:instrText>
    </w:r>
    <w:r w:rsidRPr="005E7257">
      <w:rPr>
        <w:rStyle w:val="Paginanummer"/>
        <w:sz w:val="12"/>
        <w:szCs w:val="12"/>
      </w:rPr>
      <w:fldChar w:fldCharType="separate"/>
    </w:r>
    <w:r>
      <w:rPr>
        <w:rStyle w:val="Paginanummer"/>
        <w:noProof/>
        <w:sz w:val="12"/>
        <w:szCs w:val="12"/>
      </w:rPr>
      <w:t>02/08/2021</w:t>
    </w:r>
    <w:r w:rsidRPr="005E7257">
      <w:rPr>
        <w:rStyle w:val="Paginanummer"/>
        <w:sz w:val="12"/>
        <w:szCs w:val="12"/>
      </w:rPr>
      <w:fldChar w:fldCharType="end"/>
    </w:r>
    <w:r w:rsidRPr="005E7257">
      <w:rPr>
        <w:rStyle w:val="Paginanummer"/>
        <w:sz w:val="12"/>
        <w:szCs w:val="12"/>
      </w:rPr>
      <w:t xml:space="preserve"> </w:t>
    </w:r>
    <w:r w:rsidRPr="00A37C33">
      <w:rPr>
        <w:rStyle w:val="Paginanummer"/>
        <w:color w:val="EF6079"/>
      </w:rPr>
      <w:sym w:font="Symbol" w:char="F0B7"/>
    </w:r>
    <w:r w:rsidRPr="005E7257">
      <w:rPr>
        <w:rStyle w:val="Paginanummer"/>
        <w:sz w:val="12"/>
        <w:szCs w:val="12"/>
      </w:rPr>
      <w:t xml:space="preserve"> </w:t>
    </w:r>
    <w:r w:rsidRPr="005E7257">
      <w:rPr>
        <w:rStyle w:val="Paginanummer"/>
        <w:sz w:val="12"/>
        <w:szCs w:val="12"/>
      </w:rPr>
      <w:fldChar w:fldCharType="begin"/>
    </w:r>
    <w:r w:rsidRPr="005E7257">
      <w:rPr>
        <w:rStyle w:val="Paginanummer"/>
        <w:sz w:val="12"/>
        <w:szCs w:val="12"/>
      </w:rPr>
      <w:instrText xml:space="preserve"> PAGE </w:instrText>
    </w:r>
    <w:r w:rsidRPr="005E7257">
      <w:rPr>
        <w:rStyle w:val="Paginanummer"/>
        <w:sz w:val="12"/>
        <w:szCs w:val="12"/>
      </w:rPr>
      <w:fldChar w:fldCharType="separate"/>
    </w:r>
    <w:r w:rsidR="00673CC0">
      <w:rPr>
        <w:rStyle w:val="Paginanummer"/>
        <w:noProof/>
        <w:sz w:val="12"/>
        <w:szCs w:val="12"/>
      </w:rPr>
      <w:t>1</w:t>
    </w:r>
    <w:r w:rsidRPr="005E7257">
      <w:rPr>
        <w:rStyle w:val="Paginanummer"/>
        <w:sz w:val="12"/>
        <w:szCs w:val="12"/>
      </w:rPr>
      <w:fldChar w:fldCharType="end"/>
    </w:r>
  </w:p>
  <w:p w:rsidR="00555B6C" w:rsidRPr="00080F24" w:rsidRDefault="00555B6C" w:rsidP="00080F24">
    <w:pPr>
      <w:pStyle w:val="Voettekst"/>
      <w:tabs>
        <w:tab w:val="clear" w:pos="4536"/>
      </w:tabs>
      <w:rPr>
        <w:sz w:val="12"/>
      </w:rPr>
    </w:pPr>
    <w:r w:rsidRPr="00080F24">
      <w:rPr>
        <w:sz w:val="12"/>
      </w:rPr>
      <w:t>vzw Gezondheidszorg ‘</w:t>
    </w:r>
    <w:proofErr w:type="spellStart"/>
    <w:r w:rsidRPr="00080F24">
      <w:rPr>
        <w:sz w:val="12"/>
      </w:rPr>
      <w:t>Bermhertigheid</w:t>
    </w:r>
    <w:proofErr w:type="spellEnd"/>
    <w:r w:rsidRPr="00080F24">
      <w:rPr>
        <w:sz w:val="12"/>
      </w:rPr>
      <w:t xml:space="preserve"> </w:t>
    </w:r>
    <w:proofErr w:type="spellStart"/>
    <w:r w:rsidRPr="00080F24">
      <w:rPr>
        <w:sz w:val="12"/>
      </w:rPr>
      <w:t>Jesu</w:t>
    </w:r>
    <w:proofErr w:type="spellEnd"/>
    <w:r w:rsidRPr="00080F24">
      <w:rPr>
        <w:sz w:val="12"/>
      </w:rPr>
      <w:t>’</w:t>
    </w:r>
    <w:r w:rsidRPr="00080F24">
      <w:rPr>
        <w:sz w:val="12"/>
      </w:rPr>
      <w:tab/>
    </w:r>
    <w:r w:rsidRPr="00080F24">
      <w:rPr>
        <w:sz w:val="12"/>
      </w:rPr>
      <w:fldChar w:fldCharType="begin"/>
    </w:r>
    <w:r w:rsidRPr="00080F24">
      <w:rPr>
        <w:sz w:val="12"/>
      </w:rPr>
      <w:instrText xml:space="preserve"> FILENAME \p \* MERGEFORMAT </w:instrText>
    </w:r>
    <w:r w:rsidRPr="00080F24">
      <w:rPr>
        <w:sz w:val="12"/>
      </w:rPr>
      <w:fldChar w:fldCharType="separate"/>
    </w:r>
    <w:r>
      <w:rPr>
        <w:noProof/>
        <w:sz w:val="12"/>
      </w:rPr>
      <w:t>I:\thema\ethiek\nieuwformulier.docx</w:t>
    </w:r>
    <w:r w:rsidRPr="00080F24">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6C" w:rsidRDefault="00555B6C">
      <w:r>
        <w:separator/>
      </w:r>
    </w:p>
  </w:footnote>
  <w:footnote w:type="continuationSeparator" w:id="0">
    <w:p w:rsidR="00555B6C" w:rsidRDefault="00555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108B5BC"/>
    <w:lvl w:ilvl="0">
      <w:start w:val="1"/>
      <w:numFmt w:val="bullet"/>
      <w:pStyle w:val="Lijstopsomteken5"/>
      <w:lvlText w:val=""/>
      <w:lvlJc w:val="left"/>
      <w:pPr>
        <w:tabs>
          <w:tab w:val="num" w:pos="1494"/>
        </w:tabs>
        <w:ind w:left="1418" w:hanging="284"/>
      </w:pPr>
      <w:rPr>
        <w:rFonts w:ascii="Symbol" w:hAnsi="Symbol" w:hint="default"/>
      </w:rPr>
    </w:lvl>
  </w:abstractNum>
  <w:abstractNum w:abstractNumId="1">
    <w:nsid w:val="FFFFFF81"/>
    <w:multiLevelType w:val="singleLevel"/>
    <w:tmpl w:val="766C8B3A"/>
    <w:lvl w:ilvl="0">
      <w:start w:val="1"/>
      <w:numFmt w:val="bullet"/>
      <w:pStyle w:val="Lijstopsomteken4"/>
      <w:lvlText w:val=""/>
      <w:lvlJc w:val="left"/>
      <w:pPr>
        <w:tabs>
          <w:tab w:val="num" w:pos="1211"/>
        </w:tabs>
        <w:ind w:left="1134" w:hanging="283"/>
      </w:pPr>
      <w:rPr>
        <w:rFonts w:ascii="Wingdings" w:hAnsi="Wingdings" w:hint="default"/>
        <w:sz w:val="16"/>
      </w:rPr>
    </w:lvl>
  </w:abstractNum>
  <w:abstractNum w:abstractNumId="2">
    <w:nsid w:val="FFFFFF82"/>
    <w:multiLevelType w:val="singleLevel"/>
    <w:tmpl w:val="6C90524A"/>
    <w:lvl w:ilvl="0">
      <w:start w:val="1"/>
      <w:numFmt w:val="bullet"/>
      <w:pStyle w:val="Lijstopsomteken3"/>
      <w:lvlText w:val=""/>
      <w:lvlJc w:val="left"/>
      <w:pPr>
        <w:tabs>
          <w:tab w:val="num" w:pos="927"/>
        </w:tabs>
        <w:ind w:left="851" w:hanging="284"/>
      </w:pPr>
      <w:rPr>
        <w:rFonts w:ascii="Wingdings" w:hAnsi="Wingdings" w:hint="default"/>
        <w:sz w:val="16"/>
      </w:rPr>
    </w:lvl>
  </w:abstractNum>
  <w:abstractNum w:abstractNumId="3">
    <w:nsid w:val="FFFFFF83"/>
    <w:multiLevelType w:val="singleLevel"/>
    <w:tmpl w:val="22C2B636"/>
    <w:lvl w:ilvl="0">
      <w:start w:val="1"/>
      <w:numFmt w:val="bullet"/>
      <w:pStyle w:val="Lijstopsomteken2"/>
      <w:lvlText w:val=""/>
      <w:lvlJc w:val="left"/>
      <w:pPr>
        <w:tabs>
          <w:tab w:val="num" w:pos="644"/>
        </w:tabs>
        <w:ind w:left="567" w:hanging="283"/>
      </w:pPr>
      <w:rPr>
        <w:rFonts w:ascii="Wingdings" w:hAnsi="Wingdings" w:hint="default"/>
        <w:sz w:val="16"/>
      </w:rPr>
    </w:lvl>
  </w:abstractNum>
  <w:abstractNum w:abstractNumId="4">
    <w:nsid w:val="FFFFFF89"/>
    <w:multiLevelType w:val="singleLevel"/>
    <w:tmpl w:val="24726EC4"/>
    <w:lvl w:ilvl="0">
      <w:start w:val="1"/>
      <w:numFmt w:val="bullet"/>
      <w:pStyle w:val="Lijstopsomteken"/>
      <w:lvlText w:val=""/>
      <w:lvlJc w:val="left"/>
      <w:pPr>
        <w:tabs>
          <w:tab w:val="num" w:pos="360"/>
        </w:tabs>
        <w:ind w:left="284" w:hanging="284"/>
      </w:pPr>
      <w:rPr>
        <w:rFonts w:ascii="Symbol" w:hAnsi="Symbol" w:hint="default"/>
      </w:rPr>
    </w:lvl>
  </w:abstractNum>
  <w:abstractNum w:abstractNumId="5">
    <w:nsid w:val="5688613F"/>
    <w:multiLevelType w:val="multilevel"/>
    <w:tmpl w:val="215066D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
    <w:nsid w:val="7C7F6803"/>
    <w:multiLevelType w:val="multilevel"/>
    <w:tmpl w:val="929CE4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B1"/>
    <w:rsid w:val="000275DA"/>
    <w:rsid w:val="00080F24"/>
    <w:rsid w:val="000C5DE7"/>
    <w:rsid w:val="00133537"/>
    <w:rsid w:val="002801B2"/>
    <w:rsid w:val="00293F47"/>
    <w:rsid w:val="002A0409"/>
    <w:rsid w:val="002E1716"/>
    <w:rsid w:val="00386012"/>
    <w:rsid w:val="003E33B0"/>
    <w:rsid w:val="00463C5C"/>
    <w:rsid w:val="004917BE"/>
    <w:rsid w:val="00555B6C"/>
    <w:rsid w:val="005B715A"/>
    <w:rsid w:val="005E7257"/>
    <w:rsid w:val="00673CC0"/>
    <w:rsid w:val="006E77D4"/>
    <w:rsid w:val="008B2C22"/>
    <w:rsid w:val="00922A7F"/>
    <w:rsid w:val="009B240C"/>
    <w:rsid w:val="00A37C33"/>
    <w:rsid w:val="00AC315A"/>
    <w:rsid w:val="00CF7670"/>
    <w:rsid w:val="00E467B1"/>
    <w:rsid w:val="00E726C0"/>
    <w:rsid w:val="00F83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imes New Roman" w:hAnsi="Source Sans Pro"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footer" w:qFormat="1"/>
    <w:lsdException w:name="caption" w:semiHidden="1" w:unhideWhenUsed="1" w:qFormat="1"/>
    <w:lsdException w:name="List Bullet" w:qFormat="1"/>
    <w:lsdException w:name="List Bullet 2" w:qFormat="1"/>
    <w:lsdException w:name="List Bullet 3" w:qFormat="1"/>
    <w:lsdException w:name="List Bullet 4" w:qFormat="1"/>
    <w:lsdException w:name="List Bullet 5"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A37C33"/>
  </w:style>
  <w:style w:type="paragraph" w:styleId="Kop1">
    <w:name w:val="heading 1"/>
    <w:basedOn w:val="Standaard"/>
    <w:next w:val="Standaard"/>
    <w:qFormat/>
    <w:rsid w:val="00293F47"/>
    <w:pPr>
      <w:keepNext/>
      <w:numPr>
        <w:numId w:val="7"/>
      </w:numPr>
      <w:spacing w:before="240" w:after="60"/>
      <w:outlineLvl w:val="0"/>
    </w:pPr>
    <w:rPr>
      <w:b/>
      <w:kern w:val="28"/>
      <w:sz w:val="28"/>
    </w:rPr>
  </w:style>
  <w:style w:type="paragraph" w:styleId="Kop2">
    <w:name w:val="heading 2"/>
    <w:basedOn w:val="Standaard"/>
    <w:next w:val="Standaard"/>
    <w:qFormat/>
    <w:rsid w:val="00080F24"/>
    <w:pPr>
      <w:keepNext/>
      <w:numPr>
        <w:ilvl w:val="1"/>
        <w:numId w:val="8"/>
      </w:numPr>
      <w:spacing w:before="240" w:after="60"/>
      <w:outlineLvl w:val="1"/>
    </w:pPr>
    <w:rPr>
      <w:b/>
      <w:sz w:val="26"/>
    </w:rPr>
  </w:style>
  <w:style w:type="paragraph" w:styleId="Kop3">
    <w:name w:val="heading 3"/>
    <w:basedOn w:val="Standaard"/>
    <w:next w:val="Standaard"/>
    <w:qFormat/>
    <w:rsid w:val="006E77D4"/>
    <w:pPr>
      <w:keepNext/>
      <w:numPr>
        <w:ilvl w:val="2"/>
        <w:numId w:val="9"/>
      </w:numPr>
      <w:spacing w:before="240" w:after="60"/>
      <w:outlineLvl w:val="2"/>
    </w:pPr>
    <w:rPr>
      <w:b/>
      <w:sz w:val="24"/>
    </w:rPr>
  </w:style>
  <w:style w:type="paragraph" w:styleId="Kop4">
    <w:name w:val="heading 4"/>
    <w:basedOn w:val="Standaard"/>
    <w:next w:val="Standaard"/>
    <w:qFormat/>
    <w:rsid w:val="006E77D4"/>
    <w:pPr>
      <w:keepNext/>
      <w:numPr>
        <w:ilvl w:val="3"/>
        <w:numId w:val="10"/>
      </w:numPr>
      <w:spacing w:before="240" w:after="60"/>
      <w:outlineLvl w:val="3"/>
    </w:pPr>
    <w:rPr>
      <w:b/>
      <w:sz w:val="22"/>
    </w:rPr>
  </w:style>
  <w:style w:type="paragraph" w:styleId="Kop5">
    <w:name w:val="heading 5"/>
    <w:basedOn w:val="Standaard"/>
    <w:next w:val="Standaard"/>
    <w:qFormat/>
    <w:rsid w:val="006E77D4"/>
    <w:pPr>
      <w:numPr>
        <w:ilvl w:val="4"/>
        <w:numId w:val="11"/>
      </w:numPr>
      <w:spacing w:before="240" w:after="60"/>
      <w:outlineLvl w:val="4"/>
    </w:pPr>
    <w:rPr>
      <w:b/>
    </w:rPr>
  </w:style>
  <w:style w:type="paragraph" w:styleId="Kop6">
    <w:name w:val="heading 6"/>
    <w:basedOn w:val="Standaard"/>
    <w:next w:val="Standaard"/>
    <w:rsid w:val="006E77D4"/>
    <w:pPr>
      <w:numPr>
        <w:ilvl w:val="5"/>
        <w:numId w:val="12"/>
      </w:numPr>
      <w:spacing w:before="240" w:after="60"/>
      <w:outlineLvl w:val="5"/>
    </w:pPr>
    <w:rPr>
      <w:b/>
    </w:rPr>
  </w:style>
  <w:style w:type="paragraph" w:styleId="Kop7">
    <w:name w:val="heading 7"/>
    <w:basedOn w:val="Standaard"/>
    <w:next w:val="Standaard"/>
    <w:pPr>
      <w:numPr>
        <w:ilvl w:val="6"/>
        <w:numId w:val="13"/>
      </w:numPr>
      <w:spacing w:before="240" w:after="60"/>
      <w:outlineLvl w:val="6"/>
    </w:pPr>
    <w:rPr>
      <w:b/>
    </w:rPr>
  </w:style>
  <w:style w:type="paragraph" w:styleId="Kop8">
    <w:name w:val="heading 8"/>
    <w:basedOn w:val="Standaard"/>
    <w:next w:val="Standaard"/>
    <w:pPr>
      <w:numPr>
        <w:ilvl w:val="7"/>
        <w:numId w:val="14"/>
      </w:numPr>
      <w:spacing w:before="240" w:after="60"/>
      <w:outlineLvl w:val="7"/>
    </w:pPr>
    <w:rPr>
      <w:b/>
    </w:rPr>
  </w:style>
  <w:style w:type="paragraph" w:styleId="Kop9">
    <w:name w:val="heading 9"/>
    <w:basedOn w:val="Standaard"/>
    <w:next w:val="Standaard"/>
    <w:rsid w:val="006E77D4"/>
    <w:pPr>
      <w:numPr>
        <w:ilvl w:val="8"/>
        <w:numId w:val="15"/>
      </w:numPr>
      <w:spacing w:before="240" w:after="6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93F47"/>
    <w:pPr>
      <w:tabs>
        <w:tab w:val="center" w:pos="4536"/>
        <w:tab w:val="right" w:pos="9072"/>
      </w:tabs>
    </w:pPr>
    <w:rPr>
      <w:rFonts w:ascii="Source Sans Pro Light" w:hAnsi="Source Sans Pro Light"/>
      <w:sz w:val="16"/>
    </w:rPr>
  </w:style>
  <w:style w:type="paragraph" w:styleId="Voettekst">
    <w:name w:val="footer"/>
    <w:basedOn w:val="Standaard"/>
    <w:qFormat/>
    <w:rsid w:val="00293F47"/>
    <w:pPr>
      <w:tabs>
        <w:tab w:val="center" w:pos="4536"/>
        <w:tab w:val="right" w:pos="9072"/>
      </w:tabs>
    </w:pPr>
    <w:rPr>
      <w:rFonts w:ascii="Source Sans Pro Light" w:hAnsi="Source Sans Pro Light"/>
      <w:sz w:val="16"/>
    </w:rPr>
  </w:style>
  <w:style w:type="character" w:styleId="Paginanummer">
    <w:name w:val="page number"/>
    <w:basedOn w:val="Standaardalinea-lettertype"/>
    <w:rsid w:val="00293F47"/>
    <w:rPr>
      <w:rFonts w:ascii="Source Sans Pro Light" w:hAnsi="Source Sans Pro Light"/>
      <w:sz w:val="16"/>
    </w:rPr>
  </w:style>
  <w:style w:type="paragraph" w:styleId="Titel">
    <w:name w:val="Title"/>
    <w:basedOn w:val="Standaard"/>
    <w:next w:val="Standaard"/>
    <w:qFormat/>
    <w:rsid w:val="00293F47"/>
    <w:pPr>
      <w:spacing w:after="60"/>
      <w:jc w:val="center"/>
      <w:outlineLvl w:val="0"/>
    </w:pPr>
    <w:rPr>
      <w:rFonts w:ascii="Source Sans Pro Black" w:hAnsi="Source Sans Pro Black"/>
      <w:b/>
      <w:kern w:val="28"/>
      <w:sz w:val="32"/>
    </w:rPr>
  </w:style>
  <w:style w:type="paragraph" w:styleId="Lijstopsomteken">
    <w:name w:val="List Bullet"/>
    <w:basedOn w:val="Standaard"/>
    <w:qFormat/>
    <w:pPr>
      <w:numPr>
        <w:numId w:val="16"/>
      </w:numPr>
      <w:tabs>
        <w:tab w:val="left" w:pos="284"/>
      </w:tabs>
    </w:pPr>
  </w:style>
  <w:style w:type="paragraph" w:styleId="Lijstopsomteken2">
    <w:name w:val="List Bullet 2"/>
    <w:basedOn w:val="Standaard"/>
    <w:qFormat/>
    <w:pPr>
      <w:numPr>
        <w:numId w:val="2"/>
      </w:numPr>
      <w:tabs>
        <w:tab w:val="clear" w:pos="644"/>
        <w:tab w:val="left" w:pos="567"/>
      </w:tabs>
    </w:pPr>
  </w:style>
  <w:style w:type="paragraph" w:styleId="Lijstopsomteken3">
    <w:name w:val="List Bullet 3"/>
    <w:basedOn w:val="Standaard"/>
    <w:qFormat/>
    <w:pPr>
      <w:numPr>
        <w:numId w:val="3"/>
      </w:numPr>
      <w:tabs>
        <w:tab w:val="clear" w:pos="927"/>
        <w:tab w:val="left" w:pos="851"/>
      </w:tabs>
    </w:pPr>
  </w:style>
  <w:style w:type="paragraph" w:styleId="Lijstopsomteken4">
    <w:name w:val="List Bullet 4"/>
    <w:basedOn w:val="Standaard"/>
    <w:qFormat/>
    <w:pPr>
      <w:numPr>
        <w:numId w:val="4"/>
      </w:numPr>
      <w:tabs>
        <w:tab w:val="clear" w:pos="1211"/>
        <w:tab w:val="left" w:pos="1134"/>
      </w:tabs>
      <w:ind w:left="1135" w:hanging="284"/>
    </w:pPr>
  </w:style>
  <w:style w:type="paragraph" w:styleId="Lijstopsomteken5">
    <w:name w:val="List Bullet 5"/>
    <w:basedOn w:val="Standaard"/>
    <w:qFormat/>
    <w:pPr>
      <w:numPr>
        <w:numId w:val="5"/>
      </w:numPr>
      <w:tabs>
        <w:tab w:val="clear" w:pos="1494"/>
        <w:tab w:val="left" w:pos="1418"/>
      </w:tabs>
    </w:pPr>
  </w:style>
  <w:style w:type="character" w:styleId="Hyperlink">
    <w:name w:val="Hyperlink"/>
    <w:basedOn w:val="Standaardalinea-lettertype"/>
    <w:rsid w:val="00AC315A"/>
    <w:rPr>
      <w:color w:val="0000FF" w:themeColor="hyperlink"/>
      <w:u w:val="single"/>
    </w:rPr>
  </w:style>
  <w:style w:type="character" w:styleId="Tekstvantijdelijkeaanduiding">
    <w:name w:val="Placeholder Text"/>
    <w:basedOn w:val="Standaardalinea-lettertype"/>
    <w:uiPriority w:val="99"/>
    <w:semiHidden/>
    <w:rsid w:val="00AC315A"/>
    <w:rPr>
      <w:color w:val="808080"/>
    </w:rPr>
  </w:style>
  <w:style w:type="paragraph" w:styleId="Ballontekst">
    <w:name w:val="Balloon Text"/>
    <w:basedOn w:val="Standaard"/>
    <w:link w:val="BallontekstChar"/>
    <w:rsid w:val="00AC315A"/>
    <w:rPr>
      <w:rFonts w:ascii="Tahoma" w:hAnsi="Tahoma" w:cs="Tahoma"/>
      <w:sz w:val="16"/>
      <w:szCs w:val="16"/>
    </w:rPr>
  </w:style>
  <w:style w:type="character" w:customStyle="1" w:styleId="BallontekstChar">
    <w:name w:val="Ballontekst Char"/>
    <w:basedOn w:val="Standaardalinea-lettertype"/>
    <w:link w:val="Ballontekst"/>
    <w:rsid w:val="00AC315A"/>
    <w:rPr>
      <w:rFonts w:ascii="Tahoma" w:hAnsi="Tahoma" w:cs="Tahoma"/>
      <w:sz w:val="16"/>
      <w:szCs w:val="16"/>
    </w:rPr>
  </w:style>
  <w:style w:type="table" w:styleId="Tabelraster">
    <w:name w:val="Table Grid"/>
    <w:basedOn w:val="Standaardtabel"/>
    <w:rsid w:val="000C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imes New Roman" w:hAnsi="Source Sans Pro"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footer" w:qFormat="1"/>
    <w:lsdException w:name="caption" w:semiHidden="1" w:unhideWhenUsed="1" w:qFormat="1"/>
    <w:lsdException w:name="List Bullet" w:qFormat="1"/>
    <w:lsdException w:name="List Bullet 2" w:qFormat="1"/>
    <w:lsdException w:name="List Bullet 3" w:qFormat="1"/>
    <w:lsdException w:name="List Bullet 4" w:qFormat="1"/>
    <w:lsdException w:name="List Bullet 5"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A37C33"/>
  </w:style>
  <w:style w:type="paragraph" w:styleId="Kop1">
    <w:name w:val="heading 1"/>
    <w:basedOn w:val="Standaard"/>
    <w:next w:val="Standaard"/>
    <w:qFormat/>
    <w:rsid w:val="00293F47"/>
    <w:pPr>
      <w:keepNext/>
      <w:numPr>
        <w:numId w:val="7"/>
      </w:numPr>
      <w:spacing w:before="240" w:after="60"/>
      <w:outlineLvl w:val="0"/>
    </w:pPr>
    <w:rPr>
      <w:b/>
      <w:kern w:val="28"/>
      <w:sz w:val="28"/>
    </w:rPr>
  </w:style>
  <w:style w:type="paragraph" w:styleId="Kop2">
    <w:name w:val="heading 2"/>
    <w:basedOn w:val="Standaard"/>
    <w:next w:val="Standaard"/>
    <w:qFormat/>
    <w:rsid w:val="00080F24"/>
    <w:pPr>
      <w:keepNext/>
      <w:numPr>
        <w:ilvl w:val="1"/>
        <w:numId w:val="8"/>
      </w:numPr>
      <w:spacing w:before="240" w:after="60"/>
      <w:outlineLvl w:val="1"/>
    </w:pPr>
    <w:rPr>
      <w:b/>
      <w:sz w:val="26"/>
    </w:rPr>
  </w:style>
  <w:style w:type="paragraph" w:styleId="Kop3">
    <w:name w:val="heading 3"/>
    <w:basedOn w:val="Standaard"/>
    <w:next w:val="Standaard"/>
    <w:qFormat/>
    <w:rsid w:val="006E77D4"/>
    <w:pPr>
      <w:keepNext/>
      <w:numPr>
        <w:ilvl w:val="2"/>
        <w:numId w:val="9"/>
      </w:numPr>
      <w:spacing w:before="240" w:after="60"/>
      <w:outlineLvl w:val="2"/>
    </w:pPr>
    <w:rPr>
      <w:b/>
      <w:sz w:val="24"/>
    </w:rPr>
  </w:style>
  <w:style w:type="paragraph" w:styleId="Kop4">
    <w:name w:val="heading 4"/>
    <w:basedOn w:val="Standaard"/>
    <w:next w:val="Standaard"/>
    <w:qFormat/>
    <w:rsid w:val="006E77D4"/>
    <w:pPr>
      <w:keepNext/>
      <w:numPr>
        <w:ilvl w:val="3"/>
        <w:numId w:val="10"/>
      </w:numPr>
      <w:spacing w:before="240" w:after="60"/>
      <w:outlineLvl w:val="3"/>
    </w:pPr>
    <w:rPr>
      <w:b/>
      <w:sz w:val="22"/>
    </w:rPr>
  </w:style>
  <w:style w:type="paragraph" w:styleId="Kop5">
    <w:name w:val="heading 5"/>
    <w:basedOn w:val="Standaard"/>
    <w:next w:val="Standaard"/>
    <w:qFormat/>
    <w:rsid w:val="006E77D4"/>
    <w:pPr>
      <w:numPr>
        <w:ilvl w:val="4"/>
        <w:numId w:val="11"/>
      </w:numPr>
      <w:spacing w:before="240" w:after="60"/>
      <w:outlineLvl w:val="4"/>
    </w:pPr>
    <w:rPr>
      <w:b/>
    </w:rPr>
  </w:style>
  <w:style w:type="paragraph" w:styleId="Kop6">
    <w:name w:val="heading 6"/>
    <w:basedOn w:val="Standaard"/>
    <w:next w:val="Standaard"/>
    <w:rsid w:val="006E77D4"/>
    <w:pPr>
      <w:numPr>
        <w:ilvl w:val="5"/>
        <w:numId w:val="12"/>
      </w:numPr>
      <w:spacing w:before="240" w:after="60"/>
      <w:outlineLvl w:val="5"/>
    </w:pPr>
    <w:rPr>
      <w:b/>
    </w:rPr>
  </w:style>
  <w:style w:type="paragraph" w:styleId="Kop7">
    <w:name w:val="heading 7"/>
    <w:basedOn w:val="Standaard"/>
    <w:next w:val="Standaard"/>
    <w:pPr>
      <w:numPr>
        <w:ilvl w:val="6"/>
        <w:numId w:val="13"/>
      </w:numPr>
      <w:spacing w:before="240" w:after="60"/>
      <w:outlineLvl w:val="6"/>
    </w:pPr>
    <w:rPr>
      <w:b/>
    </w:rPr>
  </w:style>
  <w:style w:type="paragraph" w:styleId="Kop8">
    <w:name w:val="heading 8"/>
    <w:basedOn w:val="Standaard"/>
    <w:next w:val="Standaard"/>
    <w:pPr>
      <w:numPr>
        <w:ilvl w:val="7"/>
        <w:numId w:val="14"/>
      </w:numPr>
      <w:spacing w:before="240" w:after="60"/>
      <w:outlineLvl w:val="7"/>
    </w:pPr>
    <w:rPr>
      <w:b/>
    </w:rPr>
  </w:style>
  <w:style w:type="paragraph" w:styleId="Kop9">
    <w:name w:val="heading 9"/>
    <w:basedOn w:val="Standaard"/>
    <w:next w:val="Standaard"/>
    <w:rsid w:val="006E77D4"/>
    <w:pPr>
      <w:numPr>
        <w:ilvl w:val="8"/>
        <w:numId w:val="15"/>
      </w:numPr>
      <w:spacing w:before="240" w:after="60"/>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93F47"/>
    <w:pPr>
      <w:tabs>
        <w:tab w:val="center" w:pos="4536"/>
        <w:tab w:val="right" w:pos="9072"/>
      </w:tabs>
    </w:pPr>
    <w:rPr>
      <w:rFonts w:ascii="Source Sans Pro Light" w:hAnsi="Source Sans Pro Light"/>
      <w:sz w:val="16"/>
    </w:rPr>
  </w:style>
  <w:style w:type="paragraph" w:styleId="Voettekst">
    <w:name w:val="footer"/>
    <w:basedOn w:val="Standaard"/>
    <w:qFormat/>
    <w:rsid w:val="00293F47"/>
    <w:pPr>
      <w:tabs>
        <w:tab w:val="center" w:pos="4536"/>
        <w:tab w:val="right" w:pos="9072"/>
      </w:tabs>
    </w:pPr>
    <w:rPr>
      <w:rFonts w:ascii="Source Sans Pro Light" w:hAnsi="Source Sans Pro Light"/>
      <w:sz w:val="16"/>
    </w:rPr>
  </w:style>
  <w:style w:type="character" w:styleId="Paginanummer">
    <w:name w:val="page number"/>
    <w:basedOn w:val="Standaardalinea-lettertype"/>
    <w:rsid w:val="00293F47"/>
    <w:rPr>
      <w:rFonts w:ascii="Source Sans Pro Light" w:hAnsi="Source Sans Pro Light"/>
      <w:sz w:val="16"/>
    </w:rPr>
  </w:style>
  <w:style w:type="paragraph" w:styleId="Titel">
    <w:name w:val="Title"/>
    <w:basedOn w:val="Standaard"/>
    <w:next w:val="Standaard"/>
    <w:qFormat/>
    <w:rsid w:val="00293F47"/>
    <w:pPr>
      <w:spacing w:after="60"/>
      <w:jc w:val="center"/>
      <w:outlineLvl w:val="0"/>
    </w:pPr>
    <w:rPr>
      <w:rFonts w:ascii="Source Sans Pro Black" w:hAnsi="Source Sans Pro Black"/>
      <w:b/>
      <w:kern w:val="28"/>
      <w:sz w:val="32"/>
    </w:rPr>
  </w:style>
  <w:style w:type="paragraph" w:styleId="Lijstopsomteken">
    <w:name w:val="List Bullet"/>
    <w:basedOn w:val="Standaard"/>
    <w:qFormat/>
    <w:pPr>
      <w:numPr>
        <w:numId w:val="16"/>
      </w:numPr>
      <w:tabs>
        <w:tab w:val="left" w:pos="284"/>
      </w:tabs>
    </w:pPr>
  </w:style>
  <w:style w:type="paragraph" w:styleId="Lijstopsomteken2">
    <w:name w:val="List Bullet 2"/>
    <w:basedOn w:val="Standaard"/>
    <w:qFormat/>
    <w:pPr>
      <w:numPr>
        <w:numId w:val="2"/>
      </w:numPr>
      <w:tabs>
        <w:tab w:val="clear" w:pos="644"/>
        <w:tab w:val="left" w:pos="567"/>
      </w:tabs>
    </w:pPr>
  </w:style>
  <w:style w:type="paragraph" w:styleId="Lijstopsomteken3">
    <w:name w:val="List Bullet 3"/>
    <w:basedOn w:val="Standaard"/>
    <w:qFormat/>
    <w:pPr>
      <w:numPr>
        <w:numId w:val="3"/>
      </w:numPr>
      <w:tabs>
        <w:tab w:val="clear" w:pos="927"/>
        <w:tab w:val="left" w:pos="851"/>
      </w:tabs>
    </w:pPr>
  </w:style>
  <w:style w:type="paragraph" w:styleId="Lijstopsomteken4">
    <w:name w:val="List Bullet 4"/>
    <w:basedOn w:val="Standaard"/>
    <w:qFormat/>
    <w:pPr>
      <w:numPr>
        <w:numId w:val="4"/>
      </w:numPr>
      <w:tabs>
        <w:tab w:val="clear" w:pos="1211"/>
        <w:tab w:val="left" w:pos="1134"/>
      </w:tabs>
      <w:ind w:left="1135" w:hanging="284"/>
    </w:pPr>
  </w:style>
  <w:style w:type="paragraph" w:styleId="Lijstopsomteken5">
    <w:name w:val="List Bullet 5"/>
    <w:basedOn w:val="Standaard"/>
    <w:qFormat/>
    <w:pPr>
      <w:numPr>
        <w:numId w:val="5"/>
      </w:numPr>
      <w:tabs>
        <w:tab w:val="clear" w:pos="1494"/>
        <w:tab w:val="left" w:pos="1418"/>
      </w:tabs>
    </w:pPr>
  </w:style>
  <w:style w:type="character" w:styleId="Hyperlink">
    <w:name w:val="Hyperlink"/>
    <w:basedOn w:val="Standaardalinea-lettertype"/>
    <w:rsid w:val="00AC315A"/>
    <w:rPr>
      <w:color w:val="0000FF" w:themeColor="hyperlink"/>
      <w:u w:val="single"/>
    </w:rPr>
  </w:style>
  <w:style w:type="character" w:styleId="Tekstvantijdelijkeaanduiding">
    <w:name w:val="Placeholder Text"/>
    <w:basedOn w:val="Standaardalinea-lettertype"/>
    <w:uiPriority w:val="99"/>
    <w:semiHidden/>
    <w:rsid w:val="00AC315A"/>
    <w:rPr>
      <w:color w:val="808080"/>
    </w:rPr>
  </w:style>
  <w:style w:type="paragraph" w:styleId="Ballontekst">
    <w:name w:val="Balloon Text"/>
    <w:basedOn w:val="Standaard"/>
    <w:link w:val="BallontekstChar"/>
    <w:rsid w:val="00AC315A"/>
    <w:rPr>
      <w:rFonts w:ascii="Tahoma" w:hAnsi="Tahoma" w:cs="Tahoma"/>
      <w:sz w:val="16"/>
      <w:szCs w:val="16"/>
    </w:rPr>
  </w:style>
  <w:style w:type="character" w:customStyle="1" w:styleId="BallontekstChar">
    <w:name w:val="Ballontekst Char"/>
    <w:basedOn w:val="Standaardalinea-lettertype"/>
    <w:link w:val="Ballontekst"/>
    <w:rsid w:val="00AC315A"/>
    <w:rPr>
      <w:rFonts w:ascii="Tahoma" w:hAnsi="Tahoma" w:cs="Tahoma"/>
      <w:sz w:val="16"/>
      <w:szCs w:val="16"/>
    </w:rPr>
  </w:style>
  <w:style w:type="table" w:styleId="Tabelraster">
    <w:name w:val="Table Grid"/>
    <w:basedOn w:val="Standaardtabel"/>
    <w:rsid w:val="000C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ic.Moureau@vzw.gzbj.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oic.Moureau@vzw.gzbj.be" TargetMode="External"/><Relationship Id="rId4" Type="http://schemas.microsoft.com/office/2007/relationships/stylesWithEffects" Target="stylesWithEffects.xml"/><Relationship Id="rId9" Type="http://schemas.openxmlformats.org/officeDocument/2006/relationships/hyperlink" Target="mailto:pieter.naert@pzheilighart.b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Func\Sjablonen\Ziekenhuissjablonen\Algeme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0B6B7A77-7703-46A4-91E9-7FFB58158B29}"/>
      </w:docPartPr>
      <w:docPartBody>
        <w:p w:rsidR="0071426E" w:rsidRDefault="0071426E">
          <w:r w:rsidRPr="00F51252">
            <w:rPr>
              <w:rStyle w:val="Tekstvantijdelijkeaanduiding"/>
            </w:rPr>
            <w:t>Klik hier als u tekst wilt invoeren.</w:t>
          </w:r>
        </w:p>
      </w:docPartBody>
    </w:docPart>
    <w:docPart>
      <w:docPartPr>
        <w:name w:val="59E0A73B1BE7468596CFC34B5EE1E832"/>
        <w:category>
          <w:name w:val="Algemeen"/>
          <w:gallery w:val="placeholder"/>
        </w:category>
        <w:types>
          <w:type w:val="bbPlcHdr"/>
        </w:types>
        <w:behaviors>
          <w:behavior w:val="content"/>
        </w:behaviors>
        <w:guid w:val="{91A6BEF8-5DF3-4363-B749-D7B3F621482F}"/>
      </w:docPartPr>
      <w:docPartBody>
        <w:p w:rsidR="0071426E" w:rsidRDefault="0071426E" w:rsidP="0071426E">
          <w:pPr>
            <w:pStyle w:val="59E0A73B1BE7468596CFC34B5EE1E832"/>
          </w:pPr>
          <w:r w:rsidRPr="00F51252">
            <w:rPr>
              <w:rStyle w:val="Tekstvantijdelijkeaanduiding"/>
            </w:rPr>
            <w:t>Klik hier als u tekst wilt invoeren.</w:t>
          </w:r>
        </w:p>
      </w:docPartBody>
    </w:docPart>
    <w:docPart>
      <w:docPartPr>
        <w:name w:val="B8DFB800A9434E1ABC2AA24DF98A9CE8"/>
        <w:category>
          <w:name w:val="Algemeen"/>
          <w:gallery w:val="placeholder"/>
        </w:category>
        <w:types>
          <w:type w:val="bbPlcHdr"/>
        </w:types>
        <w:behaviors>
          <w:behavior w:val="content"/>
        </w:behaviors>
        <w:guid w:val="{03C491B7-7567-4098-88AA-A7ECE88A3D09}"/>
      </w:docPartPr>
      <w:docPartBody>
        <w:p w:rsidR="0071426E" w:rsidRDefault="0071426E" w:rsidP="0071426E">
          <w:pPr>
            <w:pStyle w:val="B8DFB800A9434E1ABC2AA24DF98A9CE8"/>
          </w:pPr>
          <w:r w:rsidRPr="00F51252">
            <w:rPr>
              <w:rStyle w:val="Tekstvantijdelijkeaanduiding"/>
            </w:rPr>
            <w:t>Klik hier als u tekst wilt invoeren.</w:t>
          </w:r>
        </w:p>
      </w:docPartBody>
    </w:docPart>
    <w:docPart>
      <w:docPartPr>
        <w:name w:val="F65A16A635454039B8F3A33E47F8696A"/>
        <w:category>
          <w:name w:val="Algemeen"/>
          <w:gallery w:val="placeholder"/>
        </w:category>
        <w:types>
          <w:type w:val="bbPlcHdr"/>
        </w:types>
        <w:behaviors>
          <w:behavior w:val="content"/>
        </w:behaviors>
        <w:guid w:val="{F97E7836-C38C-4142-A484-187F531334E8}"/>
      </w:docPartPr>
      <w:docPartBody>
        <w:p w:rsidR="0071426E" w:rsidRDefault="0071426E" w:rsidP="0071426E">
          <w:pPr>
            <w:pStyle w:val="F65A16A635454039B8F3A33E47F8696A"/>
          </w:pPr>
          <w:r w:rsidRPr="00F51252">
            <w:rPr>
              <w:rStyle w:val="Tekstvantijdelijkeaanduiding"/>
            </w:rPr>
            <w:t>Klik hier als u tekst wilt invoeren.</w:t>
          </w:r>
        </w:p>
      </w:docPartBody>
    </w:docPart>
    <w:docPart>
      <w:docPartPr>
        <w:name w:val="7FB6CE6BA3CB42E2A65E1DE624DC6E85"/>
        <w:category>
          <w:name w:val="Algemeen"/>
          <w:gallery w:val="placeholder"/>
        </w:category>
        <w:types>
          <w:type w:val="bbPlcHdr"/>
        </w:types>
        <w:behaviors>
          <w:behavior w:val="content"/>
        </w:behaviors>
        <w:guid w:val="{76A1E894-DB62-4E9C-A835-72EEB83831A7}"/>
      </w:docPartPr>
      <w:docPartBody>
        <w:p w:rsidR="0071426E" w:rsidRDefault="0071426E" w:rsidP="0071426E">
          <w:pPr>
            <w:pStyle w:val="7FB6CE6BA3CB42E2A65E1DE624DC6E85"/>
          </w:pPr>
          <w:r w:rsidRPr="00F51252">
            <w:rPr>
              <w:rStyle w:val="Tekstvantijdelijkeaanduiding"/>
            </w:rPr>
            <w:t>Klik hier als u tekst wilt invoeren.</w:t>
          </w:r>
        </w:p>
      </w:docPartBody>
    </w:docPart>
    <w:docPart>
      <w:docPartPr>
        <w:name w:val="C6D01351EBD94FAF9CCC4974A21C2A99"/>
        <w:category>
          <w:name w:val="Algemeen"/>
          <w:gallery w:val="placeholder"/>
        </w:category>
        <w:types>
          <w:type w:val="bbPlcHdr"/>
        </w:types>
        <w:behaviors>
          <w:behavior w:val="content"/>
        </w:behaviors>
        <w:guid w:val="{2FF67D8A-9D65-4941-BAD3-C15847C34B97}"/>
      </w:docPartPr>
      <w:docPartBody>
        <w:p w:rsidR="0071426E" w:rsidRDefault="0071426E" w:rsidP="0071426E">
          <w:pPr>
            <w:pStyle w:val="C6D01351EBD94FAF9CCC4974A21C2A99"/>
          </w:pPr>
          <w:r w:rsidRPr="00F51252">
            <w:rPr>
              <w:rStyle w:val="Tekstvantijdelijkeaanduiding"/>
            </w:rPr>
            <w:t>Klik hier als u tekst wilt invoeren.</w:t>
          </w:r>
        </w:p>
      </w:docPartBody>
    </w:docPart>
    <w:docPart>
      <w:docPartPr>
        <w:name w:val="1A4E446532704E6B986B4F47F7E3FEBD"/>
        <w:category>
          <w:name w:val="Algemeen"/>
          <w:gallery w:val="placeholder"/>
        </w:category>
        <w:types>
          <w:type w:val="bbPlcHdr"/>
        </w:types>
        <w:behaviors>
          <w:behavior w:val="content"/>
        </w:behaviors>
        <w:guid w:val="{C9A5E374-6B46-4ECE-A678-48DF542C4A90}"/>
      </w:docPartPr>
      <w:docPartBody>
        <w:p w:rsidR="0071426E" w:rsidRDefault="0071426E" w:rsidP="0071426E">
          <w:pPr>
            <w:pStyle w:val="1A4E446532704E6B986B4F47F7E3FEBD"/>
          </w:pPr>
          <w:r w:rsidRPr="00F5125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6E"/>
    <w:rsid w:val="007142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426E"/>
    <w:rPr>
      <w:color w:val="808080"/>
    </w:rPr>
  </w:style>
  <w:style w:type="paragraph" w:customStyle="1" w:styleId="59E0A73B1BE7468596CFC34B5EE1E832">
    <w:name w:val="59E0A73B1BE7468596CFC34B5EE1E832"/>
    <w:rsid w:val="0071426E"/>
    <w:pPr>
      <w:spacing w:after="0" w:line="240" w:lineRule="auto"/>
    </w:pPr>
    <w:rPr>
      <w:rFonts w:ascii="Source Sans Pro" w:eastAsia="Times New Roman" w:hAnsi="Source Sans Pro" w:cs="Times New Roman"/>
      <w:sz w:val="20"/>
      <w:szCs w:val="20"/>
    </w:rPr>
  </w:style>
  <w:style w:type="paragraph" w:customStyle="1" w:styleId="B8DFB800A9434E1ABC2AA24DF98A9CE8">
    <w:name w:val="B8DFB800A9434E1ABC2AA24DF98A9CE8"/>
    <w:rsid w:val="0071426E"/>
    <w:pPr>
      <w:spacing w:after="0" w:line="240" w:lineRule="auto"/>
    </w:pPr>
    <w:rPr>
      <w:rFonts w:ascii="Source Sans Pro" w:eastAsia="Times New Roman" w:hAnsi="Source Sans Pro" w:cs="Times New Roman"/>
      <w:sz w:val="20"/>
      <w:szCs w:val="20"/>
    </w:rPr>
  </w:style>
  <w:style w:type="paragraph" w:customStyle="1" w:styleId="F65A16A635454039B8F3A33E47F8696A">
    <w:name w:val="F65A16A635454039B8F3A33E47F8696A"/>
    <w:rsid w:val="0071426E"/>
    <w:pPr>
      <w:spacing w:after="0" w:line="240" w:lineRule="auto"/>
    </w:pPr>
    <w:rPr>
      <w:rFonts w:ascii="Source Sans Pro" w:eastAsia="Times New Roman" w:hAnsi="Source Sans Pro" w:cs="Times New Roman"/>
      <w:sz w:val="20"/>
      <w:szCs w:val="20"/>
    </w:rPr>
  </w:style>
  <w:style w:type="paragraph" w:customStyle="1" w:styleId="7FB6CE6BA3CB42E2A65E1DE624DC6E85">
    <w:name w:val="7FB6CE6BA3CB42E2A65E1DE624DC6E85"/>
    <w:rsid w:val="0071426E"/>
    <w:pPr>
      <w:spacing w:after="0" w:line="240" w:lineRule="auto"/>
    </w:pPr>
    <w:rPr>
      <w:rFonts w:ascii="Source Sans Pro" w:eastAsia="Times New Roman" w:hAnsi="Source Sans Pro" w:cs="Times New Roman"/>
      <w:sz w:val="20"/>
      <w:szCs w:val="20"/>
    </w:rPr>
  </w:style>
  <w:style w:type="paragraph" w:customStyle="1" w:styleId="C6D01351EBD94FAF9CCC4974A21C2A99">
    <w:name w:val="C6D01351EBD94FAF9CCC4974A21C2A99"/>
    <w:rsid w:val="0071426E"/>
    <w:pPr>
      <w:spacing w:after="0" w:line="240" w:lineRule="auto"/>
    </w:pPr>
    <w:rPr>
      <w:rFonts w:ascii="Source Sans Pro" w:eastAsia="Times New Roman" w:hAnsi="Source Sans Pro" w:cs="Times New Roman"/>
      <w:sz w:val="20"/>
      <w:szCs w:val="20"/>
    </w:rPr>
  </w:style>
  <w:style w:type="paragraph" w:customStyle="1" w:styleId="1A4E446532704E6B986B4F47F7E3FEBD">
    <w:name w:val="1A4E446532704E6B986B4F47F7E3FEBD"/>
    <w:rsid w:val="0071426E"/>
    <w:pPr>
      <w:spacing w:after="0" w:line="240" w:lineRule="auto"/>
    </w:pPr>
    <w:rPr>
      <w:rFonts w:ascii="Source Sans Pro" w:eastAsia="Times New Roman" w:hAnsi="Source Sans Pro" w:cs="Times New Roman"/>
      <w:sz w:val="20"/>
      <w:szCs w:val="20"/>
    </w:rPr>
  </w:style>
  <w:style w:type="paragraph" w:customStyle="1" w:styleId="232510A53CF546528208272F19353AC5">
    <w:name w:val="232510A53CF546528208272F19353AC5"/>
    <w:rsid w:val="0071426E"/>
  </w:style>
  <w:style w:type="paragraph" w:customStyle="1" w:styleId="83A5DA48907B492C929F1FE1CAF18575">
    <w:name w:val="83A5DA48907B492C929F1FE1CAF18575"/>
    <w:rsid w:val="0071426E"/>
  </w:style>
  <w:style w:type="paragraph" w:customStyle="1" w:styleId="FEC3EF94482547789CA324521F3DF402">
    <w:name w:val="FEC3EF94482547789CA324521F3DF402"/>
    <w:rsid w:val="0071426E"/>
  </w:style>
  <w:style w:type="paragraph" w:customStyle="1" w:styleId="A514B46139324483A434431A434C5E4B">
    <w:name w:val="A514B46139324483A434431A434C5E4B"/>
    <w:rsid w:val="0071426E"/>
  </w:style>
  <w:style w:type="paragraph" w:customStyle="1" w:styleId="33E61D4264C44F21B68A1F8E5F9718AD">
    <w:name w:val="33E61D4264C44F21B68A1F8E5F9718AD"/>
    <w:rsid w:val="0071426E"/>
  </w:style>
  <w:style w:type="paragraph" w:customStyle="1" w:styleId="54FEEC50165A4A14AABF60E855F69813">
    <w:name w:val="54FEEC50165A4A14AABF60E855F69813"/>
    <w:rsid w:val="0071426E"/>
  </w:style>
  <w:style w:type="paragraph" w:customStyle="1" w:styleId="883545761FE9438DB8292E56D0790FCF">
    <w:name w:val="883545761FE9438DB8292E56D0790FCF"/>
    <w:rsid w:val="0071426E"/>
  </w:style>
  <w:style w:type="paragraph" w:customStyle="1" w:styleId="25ED391530A34E76B1250047CD9DB3C8">
    <w:name w:val="25ED391530A34E76B1250047CD9DB3C8"/>
    <w:rsid w:val="0071426E"/>
  </w:style>
  <w:style w:type="paragraph" w:customStyle="1" w:styleId="92A97FF803AB4638A23540F8762BE76D">
    <w:name w:val="92A97FF803AB4638A23540F8762BE76D"/>
    <w:rsid w:val="0071426E"/>
  </w:style>
  <w:style w:type="paragraph" w:customStyle="1" w:styleId="670458FD353347868B064403BA3F99DE">
    <w:name w:val="670458FD353347868B064403BA3F99DE"/>
    <w:rsid w:val="007142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1426E"/>
    <w:rPr>
      <w:color w:val="808080"/>
    </w:rPr>
  </w:style>
  <w:style w:type="paragraph" w:customStyle="1" w:styleId="59E0A73B1BE7468596CFC34B5EE1E832">
    <w:name w:val="59E0A73B1BE7468596CFC34B5EE1E832"/>
    <w:rsid w:val="0071426E"/>
    <w:pPr>
      <w:spacing w:after="0" w:line="240" w:lineRule="auto"/>
    </w:pPr>
    <w:rPr>
      <w:rFonts w:ascii="Source Sans Pro" w:eastAsia="Times New Roman" w:hAnsi="Source Sans Pro" w:cs="Times New Roman"/>
      <w:sz w:val="20"/>
      <w:szCs w:val="20"/>
    </w:rPr>
  </w:style>
  <w:style w:type="paragraph" w:customStyle="1" w:styleId="B8DFB800A9434E1ABC2AA24DF98A9CE8">
    <w:name w:val="B8DFB800A9434E1ABC2AA24DF98A9CE8"/>
    <w:rsid w:val="0071426E"/>
    <w:pPr>
      <w:spacing w:after="0" w:line="240" w:lineRule="auto"/>
    </w:pPr>
    <w:rPr>
      <w:rFonts w:ascii="Source Sans Pro" w:eastAsia="Times New Roman" w:hAnsi="Source Sans Pro" w:cs="Times New Roman"/>
      <w:sz w:val="20"/>
      <w:szCs w:val="20"/>
    </w:rPr>
  </w:style>
  <w:style w:type="paragraph" w:customStyle="1" w:styleId="F65A16A635454039B8F3A33E47F8696A">
    <w:name w:val="F65A16A635454039B8F3A33E47F8696A"/>
    <w:rsid w:val="0071426E"/>
    <w:pPr>
      <w:spacing w:after="0" w:line="240" w:lineRule="auto"/>
    </w:pPr>
    <w:rPr>
      <w:rFonts w:ascii="Source Sans Pro" w:eastAsia="Times New Roman" w:hAnsi="Source Sans Pro" w:cs="Times New Roman"/>
      <w:sz w:val="20"/>
      <w:szCs w:val="20"/>
    </w:rPr>
  </w:style>
  <w:style w:type="paragraph" w:customStyle="1" w:styleId="7FB6CE6BA3CB42E2A65E1DE624DC6E85">
    <w:name w:val="7FB6CE6BA3CB42E2A65E1DE624DC6E85"/>
    <w:rsid w:val="0071426E"/>
    <w:pPr>
      <w:spacing w:after="0" w:line="240" w:lineRule="auto"/>
    </w:pPr>
    <w:rPr>
      <w:rFonts w:ascii="Source Sans Pro" w:eastAsia="Times New Roman" w:hAnsi="Source Sans Pro" w:cs="Times New Roman"/>
      <w:sz w:val="20"/>
      <w:szCs w:val="20"/>
    </w:rPr>
  </w:style>
  <w:style w:type="paragraph" w:customStyle="1" w:styleId="C6D01351EBD94FAF9CCC4974A21C2A99">
    <w:name w:val="C6D01351EBD94FAF9CCC4974A21C2A99"/>
    <w:rsid w:val="0071426E"/>
    <w:pPr>
      <w:spacing w:after="0" w:line="240" w:lineRule="auto"/>
    </w:pPr>
    <w:rPr>
      <w:rFonts w:ascii="Source Sans Pro" w:eastAsia="Times New Roman" w:hAnsi="Source Sans Pro" w:cs="Times New Roman"/>
      <w:sz w:val="20"/>
      <w:szCs w:val="20"/>
    </w:rPr>
  </w:style>
  <w:style w:type="paragraph" w:customStyle="1" w:styleId="1A4E446532704E6B986B4F47F7E3FEBD">
    <w:name w:val="1A4E446532704E6B986B4F47F7E3FEBD"/>
    <w:rsid w:val="0071426E"/>
    <w:pPr>
      <w:spacing w:after="0" w:line="240" w:lineRule="auto"/>
    </w:pPr>
    <w:rPr>
      <w:rFonts w:ascii="Source Sans Pro" w:eastAsia="Times New Roman" w:hAnsi="Source Sans Pro" w:cs="Times New Roman"/>
      <w:sz w:val="20"/>
      <w:szCs w:val="20"/>
    </w:rPr>
  </w:style>
  <w:style w:type="paragraph" w:customStyle="1" w:styleId="232510A53CF546528208272F19353AC5">
    <w:name w:val="232510A53CF546528208272F19353AC5"/>
    <w:rsid w:val="0071426E"/>
  </w:style>
  <w:style w:type="paragraph" w:customStyle="1" w:styleId="83A5DA48907B492C929F1FE1CAF18575">
    <w:name w:val="83A5DA48907B492C929F1FE1CAF18575"/>
    <w:rsid w:val="0071426E"/>
  </w:style>
  <w:style w:type="paragraph" w:customStyle="1" w:styleId="FEC3EF94482547789CA324521F3DF402">
    <w:name w:val="FEC3EF94482547789CA324521F3DF402"/>
    <w:rsid w:val="0071426E"/>
  </w:style>
  <w:style w:type="paragraph" w:customStyle="1" w:styleId="A514B46139324483A434431A434C5E4B">
    <w:name w:val="A514B46139324483A434431A434C5E4B"/>
    <w:rsid w:val="0071426E"/>
  </w:style>
  <w:style w:type="paragraph" w:customStyle="1" w:styleId="33E61D4264C44F21B68A1F8E5F9718AD">
    <w:name w:val="33E61D4264C44F21B68A1F8E5F9718AD"/>
    <w:rsid w:val="0071426E"/>
  </w:style>
  <w:style w:type="paragraph" w:customStyle="1" w:styleId="54FEEC50165A4A14AABF60E855F69813">
    <w:name w:val="54FEEC50165A4A14AABF60E855F69813"/>
    <w:rsid w:val="0071426E"/>
  </w:style>
  <w:style w:type="paragraph" w:customStyle="1" w:styleId="883545761FE9438DB8292E56D0790FCF">
    <w:name w:val="883545761FE9438DB8292E56D0790FCF"/>
    <w:rsid w:val="0071426E"/>
  </w:style>
  <w:style w:type="paragraph" w:customStyle="1" w:styleId="25ED391530A34E76B1250047CD9DB3C8">
    <w:name w:val="25ED391530A34E76B1250047CD9DB3C8"/>
    <w:rsid w:val="0071426E"/>
  </w:style>
  <w:style w:type="paragraph" w:customStyle="1" w:styleId="92A97FF803AB4638A23540F8762BE76D">
    <w:name w:val="92A97FF803AB4638A23540F8762BE76D"/>
    <w:rsid w:val="0071426E"/>
  </w:style>
  <w:style w:type="paragraph" w:customStyle="1" w:styleId="670458FD353347868B064403BA3F99DE">
    <w:name w:val="670458FD353347868B064403BA3F99DE"/>
    <w:rsid w:val="00714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A27E-9C25-40E0-AB17-67EF6E73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Algemeen.dotm</Template>
  <TotalTime>62</TotalTime>
  <Pages>4</Pages>
  <Words>1258</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Blanco</vt:lpstr>
    </vt:vector>
  </TitlesOfParts>
  <Company>vzw Gezondheidszorg 'Bermhertigheid Jesu' - P.Z. H.Hart Ieper</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Patrick Bracke</dc:creator>
  <cp:lastModifiedBy>Patrick Bracke</cp:lastModifiedBy>
  <cp:revision>5</cp:revision>
  <cp:lastPrinted>1900-12-31T23:00:00Z</cp:lastPrinted>
  <dcterms:created xsi:type="dcterms:W3CDTF">2021-08-02T08:01:00Z</dcterms:created>
  <dcterms:modified xsi:type="dcterms:W3CDTF">2021-08-02T09:07:00Z</dcterms:modified>
</cp:coreProperties>
</file>